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F0" w:rsidRDefault="00FF31F0" w:rsidP="5304B0E7">
      <w:pPr>
        <w:ind w:left="720"/>
        <w:rPr>
          <w:b/>
          <w:bCs/>
        </w:rPr>
      </w:pPr>
    </w:p>
    <w:p w:rsidR="00FF31F0" w:rsidRDefault="00FF31F0" w:rsidP="63D4274E">
      <w:pPr>
        <w:spacing w:line="257" w:lineRule="auto"/>
        <w:rPr>
          <w:b/>
          <w:bCs/>
        </w:rPr>
      </w:pPr>
      <w:r w:rsidRPr="63D4274E">
        <w:rPr>
          <w:b/>
          <w:bCs/>
        </w:rPr>
        <w:t xml:space="preserve"> </w:t>
      </w:r>
      <w:r w:rsidRPr="63D4274E">
        <w:rPr>
          <w:rFonts w:ascii="Arial" w:hAnsi="Arial" w:cs="Arial"/>
          <w:b/>
          <w:bCs/>
          <w:sz w:val="24"/>
          <w:szCs w:val="24"/>
        </w:rPr>
        <w:t>Home Learning Spring 1</w:t>
      </w:r>
    </w:p>
    <w:p w:rsidR="00FF31F0" w:rsidRDefault="00FF31F0" w:rsidP="63D4274E">
      <w:pPr>
        <w:spacing w:line="257" w:lineRule="auto"/>
      </w:pPr>
      <w:r w:rsidRPr="63D4274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F31F0" w:rsidRDefault="00FF31F0" w:rsidP="63D4274E">
      <w:pPr>
        <w:spacing w:line="257" w:lineRule="auto"/>
      </w:pPr>
      <w:r w:rsidRPr="63D4274E">
        <w:rPr>
          <w:rFonts w:ascii="Arial" w:hAnsi="Arial" w:cs="Arial"/>
          <w:b/>
          <w:bCs/>
          <w:sz w:val="24"/>
          <w:szCs w:val="24"/>
        </w:rPr>
        <w:t>Year 6</w:t>
      </w:r>
      <w:r w:rsidRPr="63D4274E">
        <w:rPr>
          <w:rFonts w:ascii="Arial" w:hAnsi="Arial" w:cs="Arial"/>
          <w:sz w:val="24"/>
          <w:szCs w:val="24"/>
        </w:rPr>
        <w:t xml:space="preserve"> (Add RE, PE, MFL, PSHE)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200"/>
        <w:gridCol w:w="2200"/>
        <w:gridCol w:w="2200"/>
        <w:gridCol w:w="2200"/>
        <w:gridCol w:w="2200"/>
        <w:gridCol w:w="2200"/>
      </w:tblGrid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6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Third Person Narrative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Formal Letter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Newspaper Report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13200" w:type="dxa"/>
            <w:gridSpan w:val="6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KS2: Sherlock Holmes – Mixed Outcomes (30 lessons)</w:t>
              </w:r>
            </w:hyperlink>
            <w:r w:rsidRPr="000C4B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color w:val="000000"/>
                <w:sz w:val="24"/>
                <w:szCs w:val="24"/>
              </w:rPr>
              <w:t>Start at lesson 1 and complete one lesson a day.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Number: Decimals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Number: Percentages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Number: Algebra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Measures: converting units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Wk1</w:t>
            </w:r>
          </w:p>
          <w:p w:rsidR="00FF31F0" w:rsidRPr="000C4BF9" w:rsidRDefault="00FF31F0" w:rsidP="000C4BF9">
            <w:pPr>
              <w:spacing w:after="0"/>
            </w:pPr>
            <w:hyperlink r:id="rId6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1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7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2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8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3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9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4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0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Wk2</w:t>
            </w:r>
          </w:p>
          <w:p w:rsidR="00FF31F0" w:rsidRPr="000C4BF9" w:rsidRDefault="00FF31F0" w:rsidP="000C4BF9">
            <w:pPr>
              <w:spacing w:after="0"/>
            </w:pPr>
            <w:hyperlink r:id="rId11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1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2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2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3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3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4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4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5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5</w:t>
              </w:r>
            </w:hyperlink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Wk3</w:t>
            </w:r>
          </w:p>
          <w:p w:rsidR="00FF31F0" w:rsidRPr="000C4BF9" w:rsidRDefault="00FF31F0" w:rsidP="000C4BF9">
            <w:pPr>
              <w:spacing w:after="0"/>
            </w:pPr>
            <w:hyperlink r:id="rId16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1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Wk4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Wk5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Wk6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Geography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Volcanoes and Mountains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causes mountains and volcanoes?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Where are volcanoes found in the world?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is the effect of a volcano eruption?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is the earth made of?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does the inside of a volcano look like?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are the different types of volcanoes? 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13200" w:type="dxa"/>
            <w:gridSpan w:val="6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</w:pPr>
            <w:hyperlink r:id="rId17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KS2: Mountains, Volcanoes and Earthquakes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Start at lesson 1 and complete 1 lesson a week. 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Science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Properties and Changes of Materials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do I already know?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Could you compare and group materials based on specific properties?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Do materials disappear when they dissolve?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What factors will affect the rate of sugar dissolving?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How could you clean this dirty water? How could you separate out different mixtures or solutions?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13200" w:type="dxa"/>
            <w:gridSpan w:val="6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color w:val="5B9BD5"/>
                <w:sz w:val="24"/>
                <w:szCs w:val="24"/>
              </w:rPr>
            </w:pPr>
            <w:hyperlink r:id="rId18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Science: Separating mixtures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C4BF9">
              <w:rPr>
                <w:rFonts w:ascii="Arial" w:hAnsi="Arial" w:cs="Arial"/>
                <w:color w:val="5B9AD5"/>
                <w:sz w:val="24"/>
                <w:szCs w:val="24"/>
              </w:rPr>
              <w:t>Lessons 1- 6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color w:val="5B9BD5"/>
                <w:sz w:val="24"/>
                <w:szCs w:val="24"/>
              </w:rPr>
            </w:pPr>
            <w:r w:rsidRPr="000C4BF9">
              <w:rPr>
                <w:rFonts w:ascii="Arial" w:hAnsi="Arial" w:cs="Arial"/>
                <w:color w:val="5B9BD5"/>
                <w:sz w:val="24"/>
                <w:szCs w:val="24"/>
              </w:rPr>
              <w:t>Start lesson 1 and complete one lesson a week.</w:t>
            </w:r>
          </w:p>
        </w:tc>
      </w:tr>
    </w:tbl>
    <w:p w:rsidR="00FF31F0" w:rsidRDefault="00FF31F0" w:rsidP="63D4274E">
      <w:pPr>
        <w:spacing w:line="257" w:lineRule="auto"/>
      </w:pPr>
      <w:r w:rsidRPr="63D4274E">
        <w:rPr>
          <w:rFonts w:ascii="Arial" w:hAnsi="Arial" w:cs="Arial"/>
          <w:sz w:val="24"/>
          <w:szCs w:val="24"/>
        </w:rPr>
        <w:t xml:space="preserve"> </w:t>
      </w:r>
    </w:p>
    <w:p w:rsidR="00FF31F0" w:rsidRDefault="00FF31F0" w:rsidP="63D4274E">
      <w:pPr>
        <w:spacing w:line="257" w:lineRule="auto"/>
      </w:pPr>
      <w:r w:rsidRPr="63D4274E">
        <w:rPr>
          <w:rFonts w:ascii="Arial" w:hAnsi="Arial" w:cs="Arial"/>
          <w:sz w:val="24"/>
          <w:szCs w:val="24"/>
        </w:rPr>
        <w:t xml:space="preserve"> </w:t>
      </w:r>
    </w:p>
    <w:p w:rsidR="00FF31F0" w:rsidRDefault="00FF31F0" w:rsidP="63D4274E">
      <w:pPr>
        <w:spacing w:line="257" w:lineRule="auto"/>
      </w:pPr>
      <w:r>
        <w:br/>
      </w:r>
    </w:p>
    <w:p w:rsidR="00FF31F0" w:rsidRDefault="00FF31F0" w:rsidP="63D4274E">
      <w:pPr>
        <w:spacing w:line="257" w:lineRule="auto"/>
      </w:pPr>
      <w:r w:rsidRPr="63D4274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F31F0" w:rsidRDefault="00FF31F0" w:rsidP="63D4274E">
      <w:pPr>
        <w:spacing w:line="257" w:lineRule="auto"/>
      </w:pPr>
      <w:r w:rsidRPr="63D4274E">
        <w:rPr>
          <w:rFonts w:ascii="Arial" w:hAnsi="Arial" w:cs="Arial"/>
          <w:b/>
          <w:bCs/>
          <w:sz w:val="24"/>
          <w:szCs w:val="24"/>
        </w:rPr>
        <w:t>Year 5</w:t>
      </w:r>
      <w:r w:rsidRPr="63D4274E">
        <w:rPr>
          <w:rFonts w:ascii="Arial" w:hAnsi="Arial" w:cs="Arial"/>
          <w:sz w:val="24"/>
          <w:szCs w:val="24"/>
        </w:rPr>
        <w:t xml:space="preserve"> (Add RE, PE, MFL, PSHE)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200"/>
        <w:gridCol w:w="2200"/>
        <w:gridCol w:w="2200"/>
        <w:gridCol w:w="2200"/>
        <w:gridCol w:w="2200"/>
        <w:gridCol w:w="2200"/>
      </w:tblGrid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6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Diary Entry</w:t>
            </w:r>
          </w:p>
        </w:tc>
        <w:tc>
          <w:tcPr>
            <w:tcW w:w="6600" w:type="dxa"/>
            <w:gridSpan w:val="3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Information Text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Formal Letter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13200" w:type="dxa"/>
            <w:gridSpan w:val="6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</w:pPr>
            <w:hyperlink r:id="rId19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KS2: Oliver Twist – Narrative Writing (30 lessons)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color w:val="000000"/>
                <w:sz w:val="24"/>
                <w:szCs w:val="24"/>
              </w:rPr>
              <w:t>Start at lesson 1 and complete one lesson a day.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6600" w:type="dxa"/>
            <w:gridSpan w:val="3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Number: multiplication and division</w:t>
            </w:r>
          </w:p>
        </w:tc>
        <w:tc>
          <w:tcPr>
            <w:tcW w:w="6600" w:type="dxa"/>
            <w:gridSpan w:val="3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Number: fractions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0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1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1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2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2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3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3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4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4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5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1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6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2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7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3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8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4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9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Wk5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Wk6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Geography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Our World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Can you locate these countries and capital cities? 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Can you locate the major topographic features? Mountain ranges, rivers. 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Can you describe the location of countries using correct terminology such as hemisphere and tropic? 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13200" w:type="dxa"/>
            <w:gridSpan w:val="6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30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KS2: Building Locational Knowledge: Europe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Science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Forces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do I know already?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Why do objects fall to the earth?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How can we measure force?</w:t>
            </w:r>
          </w:p>
        </w:tc>
        <w:tc>
          <w:tcPr>
            <w:tcW w:w="6600" w:type="dxa"/>
            <w:gridSpan w:val="3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Investigation: falling objects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How does air resistance affect a falling object?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13200" w:type="dxa"/>
            <w:gridSpan w:val="6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color w:val="5B9BD5"/>
                <w:sz w:val="24"/>
                <w:szCs w:val="24"/>
                <w:u w:val="single"/>
              </w:rPr>
            </w:pPr>
            <w:hyperlink r:id="rId31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Science: Forces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BF9">
              <w:rPr>
                <w:rFonts w:ascii="Arial" w:hAnsi="Arial" w:cs="Arial"/>
                <w:color w:val="5B9BD5"/>
                <w:sz w:val="24"/>
                <w:szCs w:val="24"/>
              </w:rPr>
              <w:t>Lessons 1- 6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color w:val="5B9BD5"/>
                <w:sz w:val="24"/>
                <w:szCs w:val="24"/>
              </w:rPr>
            </w:pPr>
            <w:r w:rsidRPr="000C4BF9">
              <w:rPr>
                <w:rFonts w:ascii="Arial" w:hAnsi="Arial" w:cs="Arial"/>
                <w:color w:val="5B9BD5"/>
                <w:sz w:val="24"/>
                <w:szCs w:val="24"/>
              </w:rPr>
              <w:t>Start at lesson 1 and complete one lesson a week.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History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76" w:lineRule="auto"/>
            </w:pPr>
            <w:r w:rsidRPr="000C4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Medieval and Tudor Monarchs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In 1066, who was the rightful heir to the throne?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happened at the Battle of Hastings?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Who was responsible for the death of Thomas Becket?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Who was the worse King: Richard or John?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Why did Henry VIII initiate the Reformation?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Was Elizabeth I ‘weak and feeble’?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13200" w:type="dxa"/>
            <w:gridSpan w:val="6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hyperlink r:id="rId32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these activities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from BBC Bitesize to learn about Henry 8</w:t>
            </w:r>
            <w:r w:rsidRPr="000C4BF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C4BF9">
              <w:rPr>
                <w:rFonts w:ascii="Arial" w:hAnsi="Arial" w:cs="Arial"/>
                <w:sz w:val="24"/>
                <w:szCs w:val="24"/>
              </w:rPr>
              <w:t>.  When you have completed them create a piece of work that shows what you have learnt. This could be  anything eg. a piece of writing, a piece of art, a fact file, a quiz.</w:t>
            </w:r>
          </w:p>
        </w:tc>
      </w:tr>
    </w:tbl>
    <w:p w:rsidR="00FF31F0" w:rsidRDefault="00FF31F0" w:rsidP="63D4274E">
      <w:pPr>
        <w:spacing w:line="257" w:lineRule="auto"/>
      </w:pPr>
      <w:r w:rsidRPr="63D4274E">
        <w:rPr>
          <w:rFonts w:ascii="Arial" w:hAnsi="Arial" w:cs="Arial"/>
          <w:sz w:val="24"/>
          <w:szCs w:val="24"/>
        </w:rPr>
        <w:t xml:space="preserve"> </w:t>
      </w:r>
    </w:p>
    <w:p w:rsidR="00FF31F0" w:rsidRDefault="00FF31F0" w:rsidP="63D4274E">
      <w:pPr>
        <w:spacing w:line="257" w:lineRule="auto"/>
      </w:pPr>
      <w:r>
        <w:br/>
      </w:r>
    </w:p>
    <w:p w:rsidR="00FF31F0" w:rsidRDefault="00FF31F0" w:rsidP="63D4274E">
      <w:pPr>
        <w:spacing w:line="257" w:lineRule="auto"/>
      </w:pPr>
      <w:r w:rsidRPr="63D4274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F31F0" w:rsidRDefault="00FF31F0" w:rsidP="63D4274E">
      <w:pPr>
        <w:spacing w:line="257" w:lineRule="auto"/>
      </w:pPr>
      <w:r w:rsidRPr="63D4274E">
        <w:rPr>
          <w:rFonts w:ascii="Arial" w:hAnsi="Arial" w:cs="Arial"/>
          <w:b/>
          <w:bCs/>
          <w:sz w:val="24"/>
          <w:szCs w:val="24"/>
        </w:rPr>
        <w:t xml:space="preserve">Year 4 </w:t>
      </w:r>
      <w:r w:rsidRPr="63D4274E">
        <w:rPr>
          <w:rFonts w:ascii="Arial" w:hAnsi="Arial" w:cs="Arial"/>
          <w:sz w:val="24"/>
          <w:szCs w:val="24"/>
        </w:rPr>
        <w:t>(Add RE, PE, MFL, PSHE)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200"/>
        <w:gridCol w:w="2200"/>
        <w:gridCol w:w="2200"/>
        <w:gridCol w:w="2200"/>
        <w:gridCol w:w="2200"/>
        <w:gridCol w:w="2200"/>
      </w:tblGrid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6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Character Description</w:t>
            </w:r>
          </w:p>
        </w:tc>
        <w:tc>
          <w:tcPr>
            <w:tcW w:w="6600" w:type="dxa"/>
            <w:gridSpan w:val="3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Narrative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Persuasive Advert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6600" w:type="dxa"/>
            <w:gridSpan w:val="3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3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KS2: The Borrowers – Narrative Writing (15 lessons)</w:t>
              </w:r>
            </w:hyperlink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color w:val="000000"/>
                <w:sz w:val="24"/>
                <w:szCs w:val="24"/>
              </w:rPr>
              <w:t>Start at lesson 1 and complete one lesson a day.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4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KS2: The Jabberwocky – Narrative Writing</w:t>
              </w:r>
            </w:hyperlink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BF9">
              <w:rPr>
                <w:rFonts w:ascii="Arial" w:hAnsi="Arial" w:cs="Arial"/>
                <w:color w:val="000000"/>
                <w:sz w:val="24"/>
                <w:szCs w:val="24"/>
              </w:rPr>
              <w:t>Start at lesson 1 and complete one lesson a day.</w:t>
            </w: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Number: multiplication and division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Measurement: area</w:t>
            </w:r>
          </w:p>
        </w:tc>
        <w:tc>
          <w:tcPr>
            <w:tcW w:w="6600" w:type="dxa"/>
            <w:gridSpan w:val="3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Number: Fractions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Wk1</w:t>
            </w:r>
          </w:p>
          <w:p w:rsidR="00FF31F0" w:rsidRPr="000C4BF9" w:rsidRDefault="00FF31F0" w:rsidP="000C4BF9">
            <w:pPr>
              <w:spacing w:after="0"/>
            </w:pPr>
            <w:hyperlink r:id="rId35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1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6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2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7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3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8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4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39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5</w:t>
              </w:r>
            </w:hyperlink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Wk2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Wk3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Wk4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Wk5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Wk6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Geography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Italy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Where is Italy and locate the main topographical features.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What is the climate like in Italy?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What is a region?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Why is Italy divided into different regions and what are these?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are the special features of Rome, Venice, Naples, Palermo, Milan, Aosta and Florence?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How do these cities compare to cities in the UK? 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13200" w:type="dxa"/>
            <w:gridSpan w:val="6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40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Italy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– What can you find out about Italy? Create a poster of fact file to show what you have learnt. Click on the link (Italy) to help you get started.  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Science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States of Matter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AFL elicitation task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What do we know about solids, liquids and gases?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Is it always to tell whether something is a solid, liquid or gas?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makes a material change its state?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temperature is it?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is going on? 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13200" w:type="dxa"/>
            <w:gridSpan w:val="6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color w:val="5B9BD5"/>
                <w:sz w:val="24"/>
                <w:szCs w:val="24"/>
              </w:rPr>
            </w:pPr>
            <w:hyperlink r:id="rId41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Science: States of matter</w:t>
              </w:r>
            </w:hyperlink>
            <w:r w:rsidRPr="000C4BF9">
              <w:rPr>
                <w:rFonts w:ascii="Arial" w:hAnsi="Arial" w:cs="Arial"/>
                <w:color w:val="5B9BD5"/>
                <w:sz w:val="24"/>
                <w:szCs w:val="24"/>
              </w:rPr>
              <w:t xml:space="preserve"> Lessons 1- 6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color w:val="5B9BD5"/>
                <w:sz w:val="24"/>
                <w:szCs w:val="24"/>
              </w:rPr>
            </w:pPr>
            <w:r w:rsidRPr="000C4BF9">
              <w:rPr>
                <w:rFonts w:ascii="Arial" w:hAnsi="Arial" w:cs="Arial"/>
                <w:color w:val="5B9BD5"/>
                <w:sz w:val="24"/>
                <w:szCs w:val="24"/>
              </w:rPr>
              <w:t>Start at lesson 1 and complete one lesson a week.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History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Anglo Saxons and Scotts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How do we know about the Anglo Saxons?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Why did Vortigern make a deal with the Anglo Saxons?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was </w:t>
            </w:r>
            <w:r w:rsidRPr="000C4BF9">
              <w:rPr>
                <w:rFonts w:ascii="Times New Roman" w:hAnsi="Times New Roman" w:cs="Times New Roman"/>
                <w:sz w:val="24"/>
                <w:szCs w:val="24"/>
              </w:rPr>
              <w:t>life like for the Anglo Saxons?</w:t>
            </w: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did the Anglo Saxons believe?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was the heptarchy?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How did Alfred the Great protect the Anglo Saxons?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13200" w:type="dxa"/>
            <w:gridSpan w:val="6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hyperlink r:id="rId42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these activities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on BBC Bitesize to learn more about the Anglo Saxon. When you have completed them create a piece of work that shows what you have learnt. This could be anything eg. a piece of writing, a piece of art, a fact file, a quiz. </w:t>
            </w:r>
          </w:p>
        </w:tc>
      </w:tr>
    </w:tbl>
    <w:p w:rsidR="00FF31F0" w:rsidRDefault="00FF31F0" w:rsidP="63D4274E">
      <w:pPr>
        <w:spacing w:line="257" w:lineRule="auto"/>
      </w:pPr>
      <w:r w:rsidRPr="63D4274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F31F0" w:rsidRDefault="00FF31F0" w:rsidP="63D4274E">
      <w:pPr>
        <w:spacing w:line="257" w:lineRule="auto"/>
      </w:pPr>
      <w:r w:rsidRPr="63D4274E">
        <w:rPr>
          <w:rFonts w:ascii="Arial" w:hAnsi="Arial" w:cs="Arial"/>
          <w:b/>
          <w:bCs/>
          <w:sz w:val="24"/>
          <w:szCs w:val="24"/>
        </w:rPr>
        <w:t xml:space="preserve">Year 3 </w:t>
      </w:r>
      <w:r w:rsidRPr="63D4274E">
        <w:rPr>
          <w:rFonts w:ascii="Arial" w:hAnsi="Arial" w:cs="Arial"/>
          <w:sz w:val="24"/>
          <w:szCs w:val="24"/>
        </w:rPr>
        <w:t>(Add RE, PE, MFL, PSHE)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200"/>
        <w:gridCol w:w="2200"/>
        <w:gridCol w:w="2200"/>
        <w:gridCol w:w="2200"/>
        <w:gridCol w:w="2200"/>
        <w:gridCol w:w="2200"/>
      </w:tblGrid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6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Setting Description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Character Description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Narrative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4400" w:type="dxa"/>
            <w:gridSpan w:val="2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</w:pPr>
            <w:hyperlink r:id="rId43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KS2: BFG – Narrative Writing</w:t>
              </w:r>
            </w:hyperlink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Start at lesson 1 and complete one lesson a day. </w:t>
            </w:r>
          </w:p>
        </w:tc>
        <w:tc>
          <w:tcPr>
            <w:tcW w:w="8800" w:type="dxa"/>
            <w:gridSpan w:val="4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</w:pPr>
            <w:hyperlink r:id="rId44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KS2: Aladdin – Narrative Writing (20 lessons)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color w:val="000000"/>
                <w:sz w:val="24"/>
                <w:szCs w:val="24"/>
              </w:rPr>
              <w:t>Start at lesson 1 and complete one lesson a day.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Number: multiplication and division 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Measurement: Money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Statistics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Wk1</w:t>
            </w:r>
          </w:p>
          <w:p w:rsidR="00FF31F0" w:rsidRPr="000C4BF9" w:rsidRDefault="00FF31F0" w:rsidP="000C4BF9">
            <w:pPr>
              <w:spacing w:after="0"/>
            </w:pPr>
            <w:hyperlink r:id="rId45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1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46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2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47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3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48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4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49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Wk2</w:t>
            </w:r>
          </w:p>
          <w:p w:rsidR="00FF31F0" w:rsidRPr="000C4BF9" w:rsidRDefault="00FF31F0" w:rsidP="000C4BF9">
            <w:pPr>
              <w:spacing w:after="0"/>
            </w:pPr>
            <w:hyperlink r:id="rId50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1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51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2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52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3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53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4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54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5</w:t>
              </w:r>
            </w:hyperlink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Wk3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Wk4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Wk5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Wk6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Geography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South West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Where is the South West of England?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does the physical geography of the SW look like?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are the main cities and towns in the SW?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Why do people visit the South West?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13200" w:type="dxa"/>
            <w:gridSpan w:val="6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</w:pPr>
            <w:hyperlink r:id="rId55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KS1: Villages, Towns and Cities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Start at lesson 1 and complete 1 lesson each week. 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Science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Rocks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do I already know about rocks, soils and fossils?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What are the different types of rocks around our school?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is a rock? How do I describe it?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Rock Investigation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What is a fossil? How do fossils form?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What can you find out about fossils? Who is Mary Anning?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is soil?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have I learnt? 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11000" w:type="dxa"/>
            <w:gridSpan w:val="5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color w:val="5B9BD5"/>
                <w:sz w:val="24"/>
                <w:szCs w:val="24"/>
              </w:rPr>
            </w:pPr>
            <w:hyperlink r:id="rId56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OakScience: Rock cycle</w:t>
              </w:r>
            </w:hyperlink>
            <w:r w:rsidRPr="000C4BF9">
              <w:rPr>
                <w:rFonts w:ascii="Arial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  <w:r w:rsidRPr="000C4BF9">
              <w:rPr>
                <w:rFonts w:ascii="Arial" w:hAnsi="Arial" w:cs="Arial"/>
                <w:color w:val="5B9AD5"/>
                <w:sz w:val="24"/>
                <w:szCs w:val="24"/>
              </w:rPr>
              <w:t>Lessons 1- 6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color w:val="5B9BD5"/>
                <w:sz w:val="24"/>
                <w:szCs w:val="24"/>
              </w:rPr>
            </w:pPr>
            <w:r w:rsidRPr="000C4BF9">
              <w:rPr>
                <w:rFonts w:ascii="Arial" w:hAnsi="Arial" w:cs="Arial"/>
                <w:color w:val="5B9BD5"/>
                <w:sz w:val="24"/>
                <w:szCs w:val="24"/>
              </w:rPr>
              <w:t>Start at lesson 1 and complete one lesson a week.</w:t>
            </w: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</w:pP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History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Ancient Egypt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Why was the River Nile so important to Ancient Egyptians?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was the structure of Ancient Egyptian society?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was </w:t>
            </w:r>
            <w:r w:rsidRPr="000C4BF9">
              <w:rPr>
                <w:rFonts w:ascii="Times New Roman" w:hAnsi="Times New Roman" w:cs="Times New Roman"/>
                <w:sz w:val="24"/>
                <w:szCs w:val="24"/>
              </w:rPr>
              <w:t>life like for Ancient Egyptians?</w:t>
            </w: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did Ancient Egyptians believe about life after death?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Discover how the Egyptians built the pyramids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How do we know so much about Tutankhamun? 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13200" w:type="dxa"/>
            <w:gridSpan w:val="6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hyperlink r:id="rId57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these activities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on BBC Bitesize to find out about the Ancient Eqyptians. When you have completed them create a piece of work that shows what you have learnt. This could be  anything eg. a piece of writing, a piece of art, a fact file, a quiz.</w:t>
            </w:r>
          </w:p>
        </w:tc>
      </w:tr>
    </w:tbl>
    <w:p w:rsidR="00FF31F0" w:rsidRDefault="00FF31F0" w:rsidP="63D4274E">
      <w:pPr>
        <w:spacing w:line="257" w:lineRule="auto"/>
      </w:pPr>
      <w:r w:rsidRPr="63D4274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F31F0" w:rsidRDefault="00FF31F0" w:rsidP="63D4274E">
      <w:pPr>
        <w:spacing w:line="257" w:lineRule="auto"/>
      </w:pPr>
      <w:r>
        <w:br/>
      </w:r>
    </w:p>
    <w:p w:rsidR="00FF31F0" w:rsidRDefault="00FF31F0" w:rsidP="63D4274E">
      <w:pPr>
        <w:spacing w:line="257" w:lineRule="auto"/>
      </w:pPr>
      <w:r w:rsidRPr="63D4274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F31F0" w:rsidRDefault="00FF31F0" w:rsidP="63D4274E">
      <w:pPr>
        <w:spacing w:line="257" w:lineRule="auto"/>
      </w:pPr>
      <w:r w:rsidRPr="63D4274E">
        <w:rPr>
          <w:rFonts w:ascii="Arial" w:hAnsi="Arial" w:cs="Arial"/>
          <w:b/>
          <w:bCs/>
          <w:sz w:val="24"/>
          <w:szCs w:val="24"/>
        </w:rPr>
        <w:t xml:space="preserve">Year 2 </w:t>
      </w:r>
      <w:r w:rsidRPr="63D4274E">
        <w:rPr>
          <w:rFonts w:ascii="Arial" w:hAnsi="Arial" w:cs="Arial"/>
          <w:sz w:val="24"/>
          <w:szCs w:val="24"/>
        </w:rPr>
        <w:t>(Add RE, PE, MFL, PSHE)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200"/>
        <w:gridCol w:w="2200"/>
        <w:gridCol w:w="2200"/>
        <w:gridCol w:w="2200"/>
        <w:gridCol w:w="2200"/>
        <w:gridCol w:w="2200"/>
      </w:tblGrid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6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Instructions</w:t>
            </w:r>
          </w:p>
        </w:tc>
        <w:tc>
          <w:tcPr>
            <w:tcW w:w="6600" w:type="dxa"/>
            <w:gridSpan w:val="3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Recount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Poetry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4400" w:type="dxa"/>
            <w:gridSpan w:val="2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8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KS1: Instructions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color w:val="000000"/>
                <w:sz w:val="24"/>
                <w:szCs w:val="24"/>
              </w:rPr>
              <w:t>Start at lesson 1 and complete one lesson a day.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  <w:gridSpan w:val="3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</w:pPr>
            <w:hyperlink r:id="rId59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KS1: Recount: News report (10 lessons)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color w:val="000000"/>
                <w:sz w:val="24"/>
                <w:szCs w:val="24"/>
              </w:rPr>
              <w:t>Start at lesson 1 and complete one lesson a day.</w:t>
            </w: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0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KS1: The Unlucky Man: character (5 lessons)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BF9">
              <w:rPr>
                <w:rFonts w:ascii="Arial" w:hAnsi="Arial" w:cs="Arial"/>
                <w:color w:val="000000"/>
                <w:sz w:val="24"/>
                <w:szCs w:val="24"/>
              </w:rPr>
              <w:t>Start at lesson 1 and complete one lesson a day.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Multiplication and division 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Number and statistics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Geometry: property of shape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Wk1</w:t>
            </w:r>
          </w:p>
          <w:p w:rsidR="00FF31F0" w:rsidRPr="000C4BF9" w:rsidRDefault="00FF31F0" w:rsidP="000C4BF9">
            <w:pPr>
              <w:spacing w:after="0"/>
            </w:pPr>
            <w:hyperlink r:id="rId61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1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62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2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63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3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64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4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65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5</w:t>
              </w:r>
            </w:hyperlink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Wk2</w:t>
            </w:r>
          </w:p>
          <w:p w:rsidR="00FF31F0" w:rsidRPr="000C4BF9" w:rsidRDefault="00FF31F0" w:rsidP="000C4BF9">
            <w:pPr>
              <w:spacing w:after="0"/>
            </w:pPr>
            <w:hyperlink r:id="rId66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1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67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2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68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3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69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4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70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5</w:t>
              </w:r>
            </w:hyperlink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Wk3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Wk4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Wk5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Wk6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Geography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everywhere in the world like here?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Where is Tokyo?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How could I get to Tokyo from the UK?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is it like to live in Tokyo?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What is the difference between Tokyo and the UK?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is the same about Tokyo and the UK?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13200" w:type="dxa"/>
            <w:gridSpan w:val="6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</w:pPr>
            <w:hyperlink r:id="rId71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KS1: Seven Continents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Start at lesson 1 and complete 1 lesson a week. 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Science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Uses of Everyday Materials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What is in the bag?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How can I find out the answer to my question?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What materials have been used to build a … car/ bike and why?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material would make the best reflective jacket? </w:t>
            </w:r>
          </w:p>
        </w:tc>
        <w:tc>
          <w:tcPr>
            <w:tcW w:w="4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Who is John Dunlop/ Charles Macintosh or John McAdam? How did Charles Macintosh create a waterproof coat?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13200" w:type="dxa"/>
            <w:gridSpan w:val="6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color w:val="5B9BD5"/>
                <w:sz w:val="24"/>
                <w:szCs w:val="24"/>
                <w:u w:val="single"/>
              </w:rPr>
            </w:pPr>
            <w:hyperlink r:id="rId72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Science: changing materials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BF9">
              <w:rPr>
                <w:rFonts w:ascii="Arial" w:hAnsi="Arial" w:cs="Arial"/>
                <w:color w:val="5B9BD5"/>
                <w:sz w:val="24"/>
                <w:szCs w:val="24"/>
              </w:rPr>
              <w:t>Lessons 1- 6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color w:val="5B9BD5"/>
                <w:sz w:val="24"/>
                <w:szCs w:val="24"/>
              </w:rPr>
            </w:pPr>
            <w:r w:rsidRPr="000C4BF9">
              <w:rPr>
                <w:rFonts w:ascii="Arial" w:hAnsi="Arial" w:cs="Arial"/>
                <w:color w:val="5B9BD5"/>
                <w:sz w:val="24"/>
                <w:szCs w:val="24"/>
              </w:rPr>
              <w:t>Start at lesson 1 and complete one lesson a week.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History </w:t>
            </w:r>
          </w:p>
          <w:p w:rsidR="00FF31F0" w:rsidRPr="000C4BF9" w:rsidRDefault="00FF31F0" w:rsidP="000C4BF9">
            <w:pPr>
              <w:spacing w:after="0" w:line="276" w:lineRule="auto"/>
            </w:pPr>
            <w:r w:rsidRPr="000C4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Comparing the lives of 2 significant individuals: </w:t>
            </w:r>
          </w:p>
          <w:p w:rsidR="00FF31F0" w:rsidRPr="000C4BF9" w:rsidRDefault="00FF31F0" w:rsidP="000C4BF9">
            <w:pPr>
              <w:spacing w:after="0" w:line="276" w:lineRule="auto"/>
            </w:pPr>
            <w:r w:rsidRPr="000C4B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Mary Seacole and Florence Nightingale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Who was Florence Nightingale and when did she live?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How successful was Florence Nightingale at Scutari Hospital? 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Who was Mary Seacole and when did she live? 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How did Mary Seacole improve the lives of soldiers during the Crimean war?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are the similarities and differences </w:t>
            </w:r>
            <w:r w:rsidRPr="000C4BF9">
              <w:rPr>
                <w:rFonts w:ascii="Times New Roman" w:hAnsi="Times New Roman" w:cs="Times New Roman"/>
                <w:sz w:val="24"/>
                <w:szCs w:val="24"/>
              </w:rPr>
              <w:t xml:space="preserve">between Florence Nightingale and Mary Seacole? </w:t>
            </w: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How were their beliefs different to other nurses at that time? 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31F0" w:rsidRPr="000C4BF9">
        <w:tc>
          <w:tcPr>
            <w:tcW w:w="22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13200" w:type="dxa"/>
            <w:gridSpan w:val="6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</w:pPr>
            <w:hyperlink r:id="rId73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These activities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on BBC Bitesize tell you about Florence Nightingale.  </w:t>
            </w:r>
            <w:hyperlink r:id="rId74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These activities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tell you about Mary Seacole.  When you have watched them both, write 5 facts about each of the women.</w:t>
            </w:r>
          </w:p>
        </w:tc>
      </w:tr>
    </w:tbl>
    <w:p w:rsidR="00FF31F0" w:rsidRDefault="00FF31F0" w:rsidP="63D4274E">
      <w:pPr>
        <w:spacing w:line="257" w:lineRule="auto"/>
      </w:pPr>
      <w:r w:rsidRPr="63D4274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F31F0" w:rsidRDefault="00FF31F0" w:rsidP="63D4274E">
      <w:pPr>
        <w:spacing w:line="257" w:lineRule="auto"/>
      </w:pPr>
      <w:r>
        <w:br/>
      </w:r>
      <w:r w:rsidRPr="63D4274E">
        <w:rPr>
          <w:rFonts w:ascii="Arial" w:hAnsi="Arial" w:cs="Arial"/>
          <w:b/>
          <w:bCs/>
          <w:sz w:val="24"/>
          <w:szCs w:val="24"/>
        </w:rPr>
        <w:t xml:space="preserve">Year 1 </w:t>
      </w:r>
      <w:r w:rsidRPr="63D4274E">
        <w:rPr>
          <w:rFonts w:ascii="Arial" w:hAnsi="Arial" w:cs="Arial"/>
          <w:sz w:val="24"/>
          <w:szCs w:val="24"/>
        </w:rPr>
        <w:t>(Add RE, PE, MFL, PSHE)</w:t>
      </w:r>
    </w:p>
    <w:tbl>
      <w:tblPr>
        <w:tblW w:w="15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400"/>
        <w:gridCol w:w="2339"/>
        <w:gridCol w:w="2369"/>
        <w:gridCol w:w="2279"/>
        <w:gridCol w:w="2294"/>
        <w:gridCol w:w="2324"/>
        <w:gridCol w:w="2304"/>
      </w:tblGrid>
      <w:tr w:rsidR="00FF31F0" w:rsidRPr="000C4BF9">
        <w:tc>
          <w:tcPr>
            <w:tcW w:w="1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37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8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95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325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305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Week 6</w:t>
            </w:r>
          </w:p>
        </w:tc>
      </w:tr>
      <w:tr w:rsidR="00FF31F0" w:rsidRPr="000C4BF9">
        <w:tc>
          <w:tcPr>
            <w:tcW w:w="1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6990" w:type="dxa"/>
            <w:gridSpan w:val="3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Narrative </w:t>
            </w:r>
          </w:p>
        </w:tc>
        <w:tc>
          <w:tcPr>
            <w:tcW w:w="462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Informal Letter (Postcard)</w:t>
            </w:r>
          </w:p>
        </w:tc>
        <w:tc>
          <w:tcPr>
            <w:tcW w:w="2305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Poem</w:t>
            </w:r>
          </w:p>
        </w:tc>
      </w:tr>
      <w:tr w:rsidR="00FF31F0" w:rsidRPr="000C4BF9">
        <w:tc>
          <w:tcPr>
            <w:tcW w:w="1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6990" w:type="dxa"/>
            <w:gridSpan w:val="3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  <w:rPr>
                <w:sz w:val="18"/>
                <w:szCs w:val="18"/>
              </w:rPr>
            </w:pPr>
            <w:hyperlink r:id="rId75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Oak KS1: Monkeys and Hats: problems (10 lessons)</w:t>
              </w:r>
            </w:hyperlink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4BF9">
              <w:rPr>
                <w:rFonts w:ascii="Arial" w:hAnsi="Arial" w:cs="Arial"/>
                <w:sz w:val="18"/>
                <w:szCs w:val="18"/>
              </w:rPr>
              <w:t xml:space="preserve">Start at lesson 1 and complete one lesson a day.  </w:t>
            </w:r>
          </w:p>
        </w:tc>
        <w:tc>
          <w:tcPr>
            <w:tcW w:w="6925" w:type="dxa"/>
            <w:gridSpan w:val="3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</w:pPr>
            <w:hyperlink r:id="rId76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KS1: Monkeys and Hats: recycled story (problems)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color w:val="000000"/>
                <w:sz w:val="24"/>
                <w:szCs w:val="24"/>
              </w:rPr>
              <w:t>Start at lesson 1 and complete one lesson a day.</w:t>
            </w:r>
          </w:p>
        </w:tc>
      </w:tr>
      <w:tr w:rsidR="00FF31F0" w:rsidRPr="000C4BF9">
        <w:tc>
          <w:tcPr>
            <w:tcW w:w="1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Phonics</w:t>
            </w:r>
          </w:p>
        </w:tc>
        <w:tc>
          <w:tcPr>
            <w:tcW w:w="2340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7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Phase 5 Mastery L1 ay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8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Phase 5 Mastery L2 ou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9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Phase 5 Mastery L3 ie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0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Phase 5 Mastery L4 ea</w:t>
              </w:r>
            </w:hyperlink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1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Phase 5 Mastery L5 oy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2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Phase 5 Mastery L6 ir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3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Phase 5 Mastery L7 ue </w:t>
              </w:r>
              <w:r w:rsidRPr="000C4BF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as in cue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4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Phase 5 Mastery L8 ue</w:t>
              </w:r>
            </w:hyperlink>
            <w:r w:rsidRPr="000C4BF9">
              <w:rPr>
                <w:rFonts w:ascii="Arial" w:hAnsi="Arial" w:cs="Arial"/>
                <w:color w:val="000000"/>
                <w:sz w:val="18"/>
                <w:szCs w:val="18"/>
              </w:rPr>
              <w:t xml:space="preserve"> as in blue</w:t>
            </w:r>
          </w:p>
        </w:tc>
        <w:tc>
          <w:tcPr>
            <w:tcW w:w="2280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5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Phase 5 Mastery L9 aw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6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Phase 5 Mastery L10 wh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7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Phase 5 Mastery L11 ph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8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Phase 5 Mastery L12 ew</w:t>
              </w:r>
            </w:hyperlink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4B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9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Phase 5 Mastery L13 oe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563C1"/>
                <w:sz w:val="18"/>
                <w:szCs w:val="18"/>
              </w:rPr>
            </w:pPr>
            <w:hyperlink r:id="rId90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Phase 5 Mastery L14 au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1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Phase 5 Mastery L15 ey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2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Phase 5 Mastery L16 a-e</w:t>
              </w:r>
            </w:hyperlink>
          </w:p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2325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3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Phase 5 Mastery L17 e-e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4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Phase 5 Mastery L18 1-e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5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Phase 5 Mastery L19 o-e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6">
              <w:r w:rsidRPr="000C4BF9">
                <w:rPr>
                  <w:rStyle w:val="Hyperlink"/>
                  <w:rFonts w:ascii="Arial" w:hAnsi="Arial" w:cs="Arial"/>
                  <w:sz w:val="18"/>
                  <w:szCs w:val="18"/>
                </w:rPr>
                <w:t>Phase 5 Mastery L20 u-e</w:t>
              </w:r>
            </w:hyperlink>
          </w:p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2305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color w:val="0070C0"/>
                <w:sz w:val="20"/>
                <w:szCs w:val="20"/>
              </w:rPr>
            </w:pPr>
            <w:r w:rsidRPr="000C4BF9">
              <w:rPr>
                <w:color w:val="0070C0"/>
                <w:sz w:val="20"/>
                <w:szCs w:val="20"/>
              </w:rPr>
              <w:t>Consolidation Week    Revision of Phase 5 Mastery lessons of parents’ choice</w:t>
            </w:r>
          </w:p>
          <w:p w:rsidR="00FF31F0" w:rsidRPr="000C4BF9" w:rsidRDefault="00FF31F0" w:rsidP="000C4BF9">
            <w:pPr>
              <w:spacing w:after="0" w:line="240" w:lineRule="auto"/>
            </w:pPr>
          </w:p>
        </w:tc>
      </w:tr>
      <w:tr w:rsidR="00FF31F0" w:rsidRPr="000C4BF9">
        <w:tc>
          <w:tcPr>
            <w:tcW w:w="140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9285" w:type="dxa"/>
            <w:gridSpan w:val="4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Addition and Subtraction: within 20</w:t>
            </w:r>
          </w:p>
        </w:tc>
        <w:tc>
          <w:tcPr>
            <w:tcW w:w="4630" w:type="dxa"/>
            <w:gridSpan w:val="2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Number and place value – within 50</w:t>
            </w:r>
          </w:p>
        </w:tc>
      </w:tr>
      <w:tr w:rsidR="00FF31F0" w:rsidRPr="000C4BF9">
        <w:trPr>
          <w:gridBefore w:val="1"/>
        </w:trPr>
        <w:tc>
          <w:tcPr>
            <w:tcW w:w="14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2340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C4BF9">
              <w:rPr>
                <w:rFonts w:ascii="Arial" w:hAnsi="Arial" w:cs="Arial"/>
                <w:sz w:val="20"/>
                <w:szCs w:val="20"/>
              </w:rPr>
              <w:t>Consolidation Wk     (T2 Wk 4)</w:t>
            </w:r>
          </w:p>
          <w:p w:rsidR="00FF31F0" w:rsidRPr="000C4BF9" w:rsidRDefault="00FF31F0" w:rsidP="000C4BF9">
            <w:pPr>
              <w:spacing w:after="0"/>
              <w:rPr>
                <w:color w:val="000000"/>
                <w:sz w:val="24"/>
                <w:szCs w:val="24"/>
              </w:rPr>
            </w:pPr>
            <w:hyperlink r:id="rId97">
              <w:r w:rsidRPr="000C4BF9">
                <w:rPr>
                  <w:rStyle w:val="Hyperlink"/>
                  <w:sz w:val="24"/>
                  <w:szCs w:val="24"/>
                </w:rPr>
                <w:t>Lesson 1</w:t>
              </w:r>
            </w:hyperlink>
            <w:r w:rsidRPr="000C4BF9">
              <w:rPr>
                <w:color w:val="000000"/>
                <w:sz w:val="24"/>
                <w:szCs w:val="24"/>
              </w:rPr>
              <w:t xml:space="preserve">       </w:t>
            </w:r>
          </w:p>
          <w:p w:rsidR="00FF31F0" w:rsidRPr="000C4BF9" w:rsidRDefault="00FF31F0" w:rsidP="000C4BF9">
            <w:pPr>
              <w:spacing w:after="0"/>
              <w:rPr>
                <w:color w:val="000000"/>
                <w:sz w:val="24"/>
                <w:szCs w:val="24"/>
              </w:rPr>
            </w:pPr>
            <w:hyperlink r:id="rId98">
              <w:r w:rsidRPr="000C4BF9">
                <w:rPr>
                  <w:rStyle w:val="Hyperlink"/>
                  <w:sz w:val="24"/>
                  <w:szCs w:val="24"/>
                </w:rPr>
                <w:t>Lesson 2</w:t>
              </w:r>
            </w:hyperlink>
            <w:r w:rsidRPr="000C4BF9">
              <w:rPr>
                <w:color w:val="000000"/>
                <w:sz w:val="24"/>
                <w:szCs w:val="24"/>
              </w:rPr>
              <w:t xml:space="preserve">           </w:t>
            </w:r>
          </w:p>
          <w:p w:rsidR="00FF31F0" w:rsidRPr="000C4BF9" w:rsidRDefault="00FF31F0" w:rsidP="000C4BF9">
            <w:pPr>
              <w:spacing w:after="0"/>
              <w:rPr>
                <w:color w:val="000000"/>
                <w:sz w:val="24"/>
                <w:szCs w:val="24"/>
              </w:rPr>
            </w:pPr>
            <w:hyperlink r:id="rId99">
              <w:r w:rsidRPr="000C4BF9">
                <w:rPr>
                  <w:rStyle w:val="Hyperlink"/>
                  <w:sz w:val="24"/>
                  <w:szCs w:val="24"/>
                </w:rPr>
                <w:t>Lesson 3</w:t>
              </w:r>
            </w:hyperlink>
            <w:r w:rsidRPr="000C4BF9">
              <w:rPr>
                <w:color w:val="000000"/>
                <w:sz w:val="24"/>
                <w:szCs w:val="24"/>
              </w:rPr>
              <w:t xml:space="preserve">              </w:t>
            </w:r>
          </w:p>
          <w:p w:rsidR="00FF31F0" w:rsidRPr="000C4BF9" w:rsidRDefault="00FF31F0" w:rsidP="000C4BF9">
            <w:pPr>
              <w:spacing w:after="0"/>
              <w:rPr>
                <w:color w:val="000000"/>
                <w:sz w:val="24"/>
                <w:szCs w:val="24"/>
              </w:rPr>
            </w:pPr>
            <w:hyperlink r:id="rId100">
              <w:r w:rsidRPr="000C4BF9">
                <w:rPr>
                  <w:rStyle w:val="Hyperlink"/>
                  <w:sz w:val="24"/>
                  <w:szCs w:val="24"/>
                </w:rPr>
                <w:t>Lesson 4</w:t>
              </w:r>
            </w:hyperlink>
            <w:r w:rsidRPr="000C4BF9">
              <w:rPr>
                <w:color w:val="000000"/>
                <w:sz w:val="24"/>
                <w:szCs w:val="24"/>
              </w:rPr>
              <w:t xml:space="preserve">                </w:t>
            </w:r>
          </w:p>
          <w:p w:rsidR="00FF31F0" w:rsidRPr="000C4BF9" w:rsidRDefault="00FF31F0" w:rsidP="000C4BF9">
            <w:pPr>
              <w:spacing w:after="0"/>
              <w:rPr>
                <w:color w:val="000000"/>
                <w:sz w:val="24"/>
                <w:szCs w:val="24"/>
              </w:rPr>
            </w:pPr>
            <w:hyperlink r:id="rId101">
              <w:r w:rsidRPr="000C4BF9">
                <w:rPr>
                  <w:rStyle w:val="Hyperlink"/>
                  <w:sz w:val="24"/>
                  <w:szCs w:val="24"/>
                </w:rPr>
                <w:t>Lesson 5</w:t>
              </w:r>
            </w:hyperlink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Wk2</w:t>
            </w:r>
          </w:p>
          <w:p w:rsidR="00FF31F0" w:rsidRPr="000C4BF9" w:rsidRDefault="00FF31F0" w:rsidP="000C4BF9">
            <w:pPr>
              <w:spacing w:after="0"/>
            </w:pPr>
            <w:hyperlink r:id="rId102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1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03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2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04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3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05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4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06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Lesson 5</w:t>
              </w:r>
            </w:hyperlink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Wk3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Wk4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Wk5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</w:tc>
        <w:tc>
          <w:tcPr>
            <w:tcW w:w="2305" w:type="dxa"/>
            <w:shd w:val="clear" w:color="auto" w:fill="BDD6EE"/>
          </w:tcPr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White Rose Wk6</w:t>
            </w:r>
          </w:p>
          <w:p w:rsidR="00FF31F0" w:rsidRPr="000C4BF9" w:rsidRDefault="00FF31F0" w:rsidP="000C4BF9">
            <w:pPr>
              <w:spacing w:after="0"/>
            </w:pPr>
            <w:r w:rsidRPr="000C4BF9">
              <w:rPr>
                <w:rFonts w:ascii="Arial" w:hAnsi="Arial" w:cs="Arial"/>
                <w:sz w:val="24"/>
                <w:szCs w:val="24"/>
              </w:rPr>
              <w:t>Lesson 1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2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3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4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>Lesson 5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1F0" w:rsidRPr="000C4BF9">
        <w:trPr>
          <w:gridBefore w:val="1"/>
        </w:trPr>
        <w:tc>
          <w:tcPr>
            <w:tcW w:w="14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History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The Great Fire of London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Where and when did the Great fire of London take place? </w:t>
            </w:r>
          </w:p>
        </w:tc>
        <w:tc>
          <w:tcPr>
            <w:tcW w:w="237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Why did the fire spread so quickly? </w:t>
            </w:r>
          </w:p>
        </w:tc>
        <w:tc>
          <w:tcPr>
            <w:tcW w:w="228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How did people try to put the fire out? </w:t>
            </w:r>
          </w:p>
        </w:tc>
        <w:tc>
          <w:tcPr>
            <w:tcW w:w="2295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How long did the fire last? </w:t>
            </w:r>
          </w:p>
        </w:tc>
        <w:tc>
          <w:tcPr>
            <w:tcW w:w="2325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Who was Samuel Pepys and what can we learn from him? </w:t>
            </w:r>
          </w:p>
        </w:tc>
        <w:tc>
          <w:tcPr>
            <w:tcW w:w="2305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How has the Great Fire of London affected life today? </w:t>
            </w:r>
          </w:p>
        </w:tc>
      </w:tr>
      <w:tr w:rsidR="00FF31F0" w:rsidRPr="000C4BF9">
        <w:trPr>
          <w:gridBefore w:val="1"/>
        </w:trPr>
        <w:tc>
          <w:tcPr>
            <w:tcW w:w="14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13915" w:type="dxa"/>
            <w:gridSpan w:val="6"/>
            <w:shd w:val="clear" w:color="auto" w:fill="BDD6EE"/>
          </w:tcPr>
          <w:p w:rsidR="00FF31F0" w:rsidRPr="000C4BF9" w:rsidRDefault="00FF31F0" w:rsidP="000C4BF9">
            <w:pPr>
              <w:spacing w:after="0"/>
              <w:rPr>
                <w:color w:val="5B9AD5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7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KS1: The Great Fire of London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Start at lesson 1 and complete 1 lesson a week. 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1F0" w:rsidRPr="000C4BF9">
        <w:trPr>
          <w:gridBefore w:val="1"/>
        </w:trPr>
        <w:tc>
          <w:tcPr>
            <w:tcW w:w="14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Geography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Our School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How would you help a visitor in our school find their way around?</w:t>
            </w:r>
          </w:p>
        </w:tc>
        <w:tc>
          <w:tcPr>
            <w:tcW w:w="228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Can you create a simple map of our school?</w:t>
            </w:r>
          </w:p>
        </w:tc>
        <w:tc>
          <w:tcPr>
            <w:tcW w:w="2295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Can you find our school on an aerial photo/map?</w:t>
            </w:r>
          </w:p>
        </w:tc>
        <w:tc>
          <w:tcPr>
            <w:tcW w:w="2325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type of place is our school located in? </w:t>
            </w:r>
          </w:p>
        </w:tc>
        <w:tc>
          <w:tcPr>
            <w:tcW w:w="2305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31F0" w:rsidRPr="000C4BF9">
        <w:trPr>
          <w:gridBefore w:val="1"/>
        </w:trPr>
        <w:tc>
          <w:tcPr>
            <w:tcW w:w="14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13915" w:type="dxa"/>
            <w:gridSpan w:val="6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</w:pPr>
            <w:hyperlink r:id="rId108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Maps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Can you create a map of your house or the street where you live? </w:t>
            </w:r>
            <w:r w:rsidRPr="000C4BF9">
              <w:rPr>
                <w:rFonts w:ascii="Arial" w:hAnsi="Arial" w:cs="Arial"/>
                <w:color w:val="000000"/>
                <w:sz w:val="24"/>
                <w:szCs w:val="24"/>
              </w:rPr>
              <w:t>Watch the video via the link before you get started.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1F0" w:rsidRPr="000C4BF9">
        <w:trPr>
          <w:gridBefore w:val="1"/>
        </w:trPr>
        <w:tc>
          <w:tcPr>
            <w:tcW w:w="140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Science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Everyday Materials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b/>
                <w:bCs/>
                <w:sz w:val="24"/>
                <w:szCs w:val="24"/>
              </w:rPr>
              <w:t>Seasonal Changes</w:t>
            </w:r>
          </w:p>
        </w:tc>
        <w:tc>
          <w:tcPr>
            <w:tcW w:w="234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animals will I see around school? How do animals adapt during the changing seasons? </w:t>
            </w:r>
          </w:p>
        </w:tc>
        <w:tc>
          <w:tcPr>
            <w:tcW w:w="237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What can you tell me about these objects?</w:t>
            </w:r>
          </w:p>
        </w:tc>
        <w:tc>
          <w:tcPr>
            <w:tcW w:w="2280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What materials can we find around out school? </w:t>
            </w:r>
          </w:p>
        </w:tc>
        <w:tc>
          <w:tcPr>
            <w:tcW w:w="2295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Explore materials that have been washed up on the beach. How could you describe the objects in a bag? How could you sort the objects?</w:t>
            </w:r>
          </w:p>
        </w:tc>
        <w:tc>
          <w:tcPr>
            <w:tcW w:w="2325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2305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Arial" w:hAnsi="Arial" w:cs="Arial"/>
                <w:sz w:val="24"/>
                <w:szCs w:val="24"/>
              </w:rPr>
              <w:t>Which of the materials found at the beach will sink/float?</w:t>
            </w:r>
          </w:p>
        </w:tc>
      </w:tr>
      <w:tr w:rsidR="00FF31F0" w:rsidRPr="000C4BF9">
        <w:trPr>
          <w:gridBefore w:val="1"/>
        </w:trPr>
        <w:tc>
          <w:tcPr>
            <w:tcW w:w="1400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13915" w:type="dxa"/>
            <w:gridSpan w:val="6"/>
            <w:shd w:val="clear" w:color="auto" w:fill="BDD6EE"/>
          </w:tcPr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color w:val="5B9BD5"/>
                <w:sz w:val="24"/>
                <w:szCs w:val="24"/>
                <w:u w:val="single"/>
              </w:rPr>
            </w:pPr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9">
              <w:r w:rsidRPr="000C4BF9">
                <w:rPr>
                  <w:rStyle w:val="Hyperlink"/>
                  <w:rFonts w:ascii="Arial" w:hAnsi="Arial" w:cs="Arial"/>
                  <w:sz w:val="24"/>
                  <w:szCs w:val="24"/>
                </w:rPr>
                <w:t>Oak Science: Materials</w:t>
              </w:r>
            </w:hyperlink>
            <w:r w:rsidRPr="000C4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4BF9">
              <w:rPr>
                <w:rFonts w:ascii="Arial" w:hAnsi="Arial" w:cs="Arial"/>
                <w:color w:val="5B9BD5"/>
                <w:sz w:val="24"/>
                <w:szCs w:val="24"/>
              </w:rPr>
              <w:t>Lessons 1- 6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color w:val="5B9BD5"/>
                <w:sz w:val="24"/>
                <w:szCs w:val="24"/>
              </w:rPr>
            </w:pPr>
            <w:r w:rsidRPr="000C4BF9">
              <w:rPr>
                <w:rFonts w:ascii="Arial" w:hAnsi="Arial" w:cs="Arial"/>
                <w:color w:val="5B9BD5"/>
                <w:sz w:val="24"/>
                <w:szCs w:val="24"/>
              </w:rPr>
              <w:t>Start at lesson 1 and complete one lesson a week.</w:t>
            </w:r>
          </w:p>
        </w:tc>
      </w:tr>
    </w:tbl>
    <w:p w:rsidR="00FF31F0" w:rsidRDefault="00FF31F0"/>
    <w:p w:rsidR="00FF31F0" w:rsidRDefault="00FF31F0" w:rsidP="63D4274E">
      <w:pPr>
        <w:spacing w:line="257" w:lineRule="auto"/>
      </w:pPr>
    </w:p>
    <w:p w:rsidR="00FF31F0" w:rsidRDefault="00FF31F0" w:rsidP="63D4274E">
      <w:pPr>
        <w:spacing w:line="257" w:lineRule="auto"/>
      </w:pPr>
      <w:r w:rsidRPr="63D4274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F31F0" w:rsidRDefault="00FF31F0" w:rsidP="63D4274E">
      <w:pPr>
        <w:spacing w:line="257" w:lineRule="auto"/>
      </w:pPr>
      <w:r w:rsidRPr="63D4274E">
        <w:rPr>
          <w:rFonts w:ascii="Arial" w:hAnsi="Arial" w:cs="Arial"/>
          <w:sz w:val="24"/>
          <w:szCs w:val="24"/>
        </w:rPr>
        <w:t xml:space="preserve"> </w:t>
      </w:r>
    </w:p>
    <w:p w:rsidR="00FF31F0" w:rsidRDefault="00FF31F0" w:rsidP="63D4274E">
      <w:pPr>
        <w:spacing w:line="257" w:lineRule="auto"/>
      </w:pPr>
      <w:r>
        <w:br/>
      </w:r>
    </w:p>
    <w:p w:rsidR="00FF31F0" w:rsidRDefault="00FF31F0" w:rsidP="63D4274E">
      <w:pPr>
        <w:spacing w:line="257" w:lineRule="auto"/>
      </w:pPr>
      <w:r w:rsidRPr="63D4274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F31F0" w:rsidRDefault="00FF31F0" w:rsidP="63D4274E">
      <w:pPr>
        <w:spacing w:line="257" w:lineRule="auto"/>
      </w:pPr>
      <w:r w:rsidRPr="34C7C09D">
        <w:rPr>
          <w:rFonts w:ascii="Arial" w:hAnsi="Arial" w:cs="Arial"/>
          <w:b/>
          <w:bCs/>
          <w:sz w:val="24"/>
          <w:szCs w:val="24"/>
        </w:rPr>
        <w:t xml:space="preserve">Foundation Stage </w:t>
      </w:r>
    </w:p>
    <w:p w:rsidR="00FF31F0" w:rsidRDefault="00FF31F0" w:rsidP="63D4274E">
      <w:pPr>
        <w:spacing w:line="257" w:lineRule="auto"/>
      </w:pPr>
      <w:r w:rsidRPr="34C7C09D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9"/>
        <w:gridCol w:w="2199"/>
        <w:gridCol w:w="2199"/>
        <w:gridCol w:w="2199"/>
        <w:gridCol w:w="2199"/>
        <w:gridCol w:w="2199"/>
        <w:gridCol w:w="2199"/>
      </w:tblGrid>
      <w:tr w:rsidR="00FF31F0" w:rsidRPr="000C4BF9"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</w:pP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b/>
                <w:bCs/>
              </w:rPr>
              <w:t>Week 1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b/>
                <w:bCs/>
              </w:rPr>
              <w:t>Week 2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b/>
                <w:bCs/>
              </w:rPr>
              <w:t>Week 3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b/>
                <w:bCs/>
              </w:rPr>
              <w:t>Week 4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b/>
                <w:bCs/>
              </w:rPr>
              <w:t>Week 5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b/>
                <w:bCs/>
              </w:rPr>
              <w:t>Week 6</w:t>
            </w:r>
          </w:p>
        </w:tc>
      </w:tr>
      <w:tr w:rsidR="00FF31F0" w:rsidRPr="000C4BF9"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b/>
                <w:bCs/>
              </w:rPr>
              <w:t>Phonics</w:t>
            </w:r>
            <w:r w:rsidRPr="000C4BF9">
              <w:t xml:space="preserve"> - Must be done daily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t>(please adjust to your school)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0">
              <w:r w:rsidRPr="000C4BF9">
                <w:rPr>
                  <w:rStyle w:val="Hyperlink"/>
                  <w:rFonts w:ascii="Arial" w:hAnsi="Arial" w:cs="Arial"/>
                  <w:sz w:val="20"/>
                  <w:szCs w:val="20"/>
                </w:rPr>
                <w:t>Phase 3 Mastery L14 ee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1">
              <w:r w:rsidRPr="000C4BF9">
                <w:rPr>
                  <w:rStyle w:val="Hyperlink"/>
                  <w:rFonts w:ascii="Arial" w:hAnsi="Arial" w:cs="Arial"/>
                  <w:sz w:val="20"/>
                  <w:szCs w:val="20"/>
                </w:rPr>
                <w:t>Phase 3 Mastery L15 igh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2">
              <w:r w:rsidRPr="000C4BF9">
                <w:rPr>
                  <w:rStyle w:val="Hyperlink"/>
                  <w:rFonts w:ascii="Arial" w:hAnsi="Arial" w:cs="Arial"/>
                  <w:sz w:val="20"/>
                  <w:szCs w:val="20"/>
                </w:rPr>
                <w:t>Phase 3 Mastery L16 oa</w:t>
              </w:r>
            </w:hyperlink>
            <w:r w:rsidRPr="000C4B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3">
              <w:r w:rsidRPr="000C4BF9">
                <w:rPr>
                  <w:rStyle w:val="Hyperlink"/>
                  <w:rFonts w:ascii="Arial" w:hAnsi="Arial" w:cs="Arial"/>
                  <w:sz w:val="20"/>
                  <w:szCs w:val="20"/>
                </w:rPr>
                <w:t>Phase 3 Mastery L17 oo</w:t>
              </w:r>
            </w:hyperlink>
          </w:p>
          <w:p w:rsidR="00FF31F0" w:rsidRPr="000C4BF9" w:rsidRDefault="00FF31F0" w:rsidP="000C4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4">
              <w:r w:rsidRPr="000C4BF9">
                <w:rPr>
                  <w:rStyle w:val="Hyperlink"/>
                  <w:rFonts w:ascii="Arial" w:hAnsi="Arial" w:cs="Arial"/>
                  <w:sz w:val="20"/>
                  <w:szCs w:val="20"/>
                </w:rPr>
                <w:t>Phase 3 Mastery L18 ar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5">
              <w:r w:rsidRPr="000C4BF9">
                <w:rPr>
                  <w:rStyle w:val="Hyperlink"/>
                  <w:rFonts w:ascii="Arial" w:hAnsi="Arial" w:cs="Arial"/>
                  <w:sz w:val="20"/>
                  <w:szCs w:val="20"/>
                </w:rPr>
                <w:t>Phase 3 Mastery L19 or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563C1"/>
                <w:sz w:val="20"/>
                <w:szCs w:val="20"/>
              </w:rPr>
            </w:pPr>
            <w:hyperlink r:id="rId116">
              <w:r w:rsidRPr="000C4BF9">
                <w:rPr>
                  <w:rStyle w:val="Hyperlink"/>
                  <w:rFonts w:ascii="Arial" w:hAnsi="Arial" w:cs="Arial"/>
                  <w:sz w:val="20"/>
                  <w:szCs w:val="20"/>
                </w:rPr>
                <w:t>Phase 3 Mastery L20 ur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7">
              <w:r w:rsidRPr="000C4BF9">
                <w:rPr>
                  <w:rStyle w:val="Hyperlink"/>
                  <w:rFonts w:ascii="Arial" w:hAnsi="Arial" w:cs="Arial"/>
                  <w:sz w:val="20"/>
                  <w:szCs w:val="20"/>
                </w:rPr>
                <w:t>Phase 3 Mastery L21 ow</w:t>
              </w:r>
            </w:hyperlink>
          </w:p>
          <w:p w:rsidR="00FF31F0" w:rsidRPr="000C4BF9" w:rsidRDefault="00FF31F0" w:rsidP="000C4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8">
              <w:r w:rsidRPr="000C4BF9">
                <w:rPr>
                  <w:rStyle w:val="Hyperlink"/>
                  <w:rFonts w:ascii="Arial" w:hAnsi="Arial" w:cs="Arial"/>
                  <w:sz w:val="20"/>
                  <w:szCs w:val="20"/>
                </w:rPr>
                <w:t>Phase 3 Mastery L22 oi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9">
              <w:r w:rsidRPr="000C4BF9">
                <w:rPr>
                  <w:rStyle w:val="Hyperlink"/>
                  <w:rFonts w:ascii="Arial" w:hAnsi="Arial" w:cs="Arial"/>
                  <w:sz w:val="20"/>
                  <w:szCs w:val="20"/>
                </w:rPr>
                <w:t>Phase 3 Mastery L23 ear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0">
              <w:r w:rsidRPr="000C4BF9">
                <w:rPr>
                  <w:rStyle w:val="Hyperlink"/>
                  <w:rFonts w:ascii="Arial" w:hAnsi="Arial" w:cs="Arial"/>
                  <w:sz w:val="20"/>
                  <w:szCs w:val="20"/>
                </w:rPr>
                <w:t>Phase 3 Mastery L24 air</w:t>
              </w:r>
            </w:hyperlink>
          </w:p>
          <w:p w:rsidR="00FF31F0" w:rsidRPr="000C4BF9" w:rsidRDefault="00FF31F0" w:rsidP="000C4B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1">
              <w:r w:rsidRPr="000C4BF9">
                <w:rPr>
                  <w:rStyle w:val="Hyperlink"/>
                  <w:rFonts w:ascii="Arial" w:hAnsi="Arial" w:cs="Arial"/>
                  <w:sz w:val="20"/>
                  <w:szCs w:val="20"/>
                </w:rPr>
                <w:t>Phase 3 Mastery L25 ure</w:t>
              </w:r>
            </w:hyperlink>
          </w:p>
          <w:p w:rsidR="00FF31F0" w:rsidRPr="000C4BF9" w:rsidRDefault="00FF31F0" w:rsidP="000C4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22">
              <w:r w:rsidRPr="000C4BF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Phase 3 Mastery </w:t>
              </w:r>
              <w:r w:rsidRPr="000C4BF9">
                <w:rPr>
                  <w:rStyle w:val="Hyperlink"/>
                  <w:rFonts w:ascii="Arial" w:hAnsi="Arial" w:cs="Arial"/>
                </w:rPr>
                <w:t>L</w:t>
              </w:r>
              <w:r w:rsidRPr="000C4BF9">
                <w:rPr>
                  <w:rStyle w:val="Hyperlink"/>
                  <w:rFonts w:ascii="Arial" w:hAnsi="Arial" w:cs="Arial"/>
                  <w:sz w:val="20"/>
                  <w:szCs w:val="20"/>
                </w:rPr>
                <w:t>26 er</w:t>
              </w:r>
            </w:hyperlink>
          </w:p>
          <w:p w:rsidR="00FF31F0" w:rsidRPr="000C4BF9" w:rsidRDefault="00FF31F0" w:rsidP="000C4B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  <w:jc w:val="center"/>
            </w:pP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F31F0" w:rsidRPr="000C4BF9"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b/>
                <w:bCs/>
              </w:rPr>
              <w:t>Maths</w:t>
            </w:r>
            <w:r w:rsidRPr="000C4BF9">
              <w:t xml:space="preserve"> -Must be done daily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  <w:jc w:val="center"/>
            </w:pPr>
            <w:r w:rsidRPr="000C4BF9">
              <w:t>Alive in 5!</w:t>
            </w:r>
          </w:p>
          <w:p w:rsidR="00FF31F0" w:rsidRPr="000C4BF9" w:rsidRDefault="00FF31F0" w:rsidP="000C4BF9">
            <w:pPr>
              <w:spacing w:after="0" w:line="240" w:lineRule="auto"/>
              <w:jc w:val="center"/>
            </w:pPr>
            <w:r w:rsidRPr="000C4BF9">
              <w:t>Week 1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  <w:jc w:val="center"/>
            </w:pPr>
            <w:r w:rsidRPr="000C4BF9">
              <w:t>Alive in 5!</w:t>
            </w:r>
          </w:p>
          <w:p w:rsidR="00FF31F0" w:rsidRPr="000C4BF9" w:rsidRDefault="00FF31F0" w:rsidP="000C4BF9">
            <w:pPr>
              <w:spacing w:after="0" w:line="240" w:lineRule="auto"/>
              <w:jc w:val="center"/>
            </w:pPr>
            <w:r w:rsidRPr="000C4BF9">
              <w:t>Week 2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  <w:jc w:val="center"/>
            </w:pPr>
            <w:r w:rsidRPr="000C4BF9">
              <w:t>Alive in 5!</w:t>
            </w:r>
          </w:p>
          <w:p w:rsidR="00FF31F0" w:rsidRPr="000C4BF9" w:rsidRDefault="00FF31F0" w:rsidP="000C4BF9">
            <w:pPr>
              <w:spacing w:after="0" w:line="240" w:lineRule="auto"/>
              <w:jc w:val="center"/>
            </w:pPr>
            <w:r w:rsidRPr="000C4BF9">
              <w:t>Week 3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  <w:jc w:val="center"/>
            </w:pPr>
            <w:r w:rsidRPr="000C4BF9">
              <w:t>Growing 6, 7, 8</w:t>
            </w:r>
          </w:p>
          <w:p w:rsidR="00FF31F0" w:rsidRPr="000C4BF9" w:rsidRDefault="00FF31F0" w:rsidP="000C4BF9">
            <w:pPr>
              <w:spacing w:after="0" w:line="240" w:lineRule="auto"/>
              <w:jc w:val="center"/>
            </w:pPr>
            <w:r w:rsidRPr="000C4BF9">
              <w:t>Week 1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  <w:jc w:val="center"/>
            </w:pPr>
            <w:r w:rsidRPr="000C4BF9">
              <w:t>Growing 6, 7, 8</w:t>
            </w:r>
          </w:p>
          <w:p w:rsidR="00FF31F0" w:rsidRPr="000C4BF9" w:rsidRDefault="00FF31F0" w:rsidP="000C4BF9">
            <w:pPr>
              <w:spacing w:after="0" w:line="240" w:lineRule="auto"/>
              <w:jc w:val="center"/>
            </w:pPr>
            <w:r w:rsidRPr="000C4BF9">
              <w:t>Week 2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  <w:jc w:val="center"/>
            </w:pPr>
            <w:r w:rsidRPr="000C4BF9">
              <w:t>Growing 6, 7, 8</w:t>
            </w:r>
          </w:p>
          <w:p w:rsidR="00FF31F0" w:rsidRPr="000C4BF9" w:rsidRDefault="00FF31F0" w:rsidP="000C4BF9">
            <w:pPr>
              <w:spacing w:after="0" w:line="240" w:lineRule="auto"/>
              <w:jc w:val="center"/>
            </w:pPr>
            <w:r w:rsidRPr="000C4BF9">
              <w:t>Week 3</w:t>
            </w:r>
          </w:p>
        </w:tc>
      </w:tr>
      <w:tr w:rsidR="00FF31F0" w:rsidRPr="000C4BF9"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t xml:space="preserve"> 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hyperlink r:id="rId123">
              <w:r w:rsidRPr="000C4BF9">
                <w:rPr>
                  <w:rStyle w:val="Hyperlink"/>
                  <w:rFonts w:ascii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t>Alive in 5 week 1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hyperlink r:id="rId124">
              <w:r w:rsidRPr="000C4BF9">
                <w:rPr>
                  <w:rStyle w:val="Hyperlink"/>
                  <w:rFonts w:ascii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color w:val="0563C1"/>
              </w:rPr>
              <w:t>Alive in 5 week 2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hyperlink r:id="rId125">
              <w:r w:rsidRPr="000C4BF9">
                <w:rPr>
                  <w:rStyle w:val="Hyperlink"/>
                  <w:rFonts w:ascii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color w:val="0563C1"/>
              </w:rPr>
              <w:t>Alive in 5 week 3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hyperlink r:id="rId126">
              <w:r w:rsidRPr="000C4BF9">
                <w:rPr>
                  <w:rStyle w:val="Hyperlink"/>
                  <w:rFonts w:ascii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Century Gothic" w:hAnsi="Century Gothic" w:cs="Century Gothic"/>
                <w:sz w:val="18"/>
                <w:szCs w:val="18"/>
              </w:rPr>
              <w:t>Growing  6 7 8 Week 1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hyperlink r:id="rId127">
              <w:r w:rsidRPr="000C4BF9">
                <w:rPr>
                  <w:rStyle w:val="Hyperlink"/>
                  <w:rFonts w:ascii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Century Gothic" w:hAnsi="Century Gothic" w:cs="Century Gothic"/>
                <w:sz w:val="18"/>
                <w:szCs w:val="18"/>
              </w:rPr>
              <w:t>Growing  6 7 8 Week 2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hyperlink r:id="rId128">
              <w:r w:rsidRPr="000C4BF9">
                <w:rPr>
                  <w:rStyle w:val="Hyperlink"/>
                  <w:rFonts w:ascii="Century Gothic" w:hAnsi="Century Gothic" w:cs="Century Gothic"/>
                  <w:sz w:val="18"/>
                  <w:szCs w:val="18"/>
                </w:rPr>
                <w:t>White Rose EYFS Home Learning</w:t>
              </w:r>
            </w:hyperlink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rFonts w:ascii="Century Gothic" w:hAnsi="Century Gothic" w:cs="Century Gothic"/>
                <w:sz w:val="18"/>
                <w:szCs w:val="18"/>
              </w:rPr>
              <w:t>Growing  6 7 8 Week 3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FF31F0" w:rsidRPr="000C4BF9"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t>Maths – Oak Lessons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hyperlink r:id="rId129">
              <w:r w:rsidRPr="000C4BF9">
                <w:rPr>
                  <w:rStyle w:val="Hyperlink"/>
                </w:rPr>
                <w:t>Addition and subtraction within 10</w:t>
              </w:r>
            </w:hyperlink>
            <w:r w:rsidRPr="000C4BF9">
              <w:rPr>
                <w:u w:val="single"/>
              </w:rPr>
              <w:t xml:space="preserve"> </w:t>
            </w:r>
            <w:r w:rsidRPr="000C4BF9">
              <w:rPr>
                <w:color w:val="0070C0"/>
                <w:u w:val="single"/>
              </w:rPr>
              <w:t>(5 lessons)</w:t>
            </w:r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t>Complete one lesson a day starting at the first lesson.</w:t>
            </w:r>
          </w:p>
          <w:p w:rsidR="00FF31F0" w:rsidRPr="000C4BF9" w:rsidRDefault="00FF31F0" w:rsidP="000C4BF9">
            <w:pPr>
              <w:spacing w:after="0" w:line="257" w:lineRule="auto"/>
            </w:pPr>
          </w:p>
        </w:tc>
        <w:tc>
          <w:tcPr>
            <w:tcW w:w="4398" w:type="dxa"/>
            <w:gridSpan w:val="2"/>
          </w:tcPr>
          <w:p w:rsidR="00FF31F0" w:rsidRPr="000C4BF9" w:rsidRDefault="00FF31F0" w:rsidP="000C4BF9">
            <w:pPr>
              <w:spacing w:after="0" w:line="257" w:lineRule="auto"/>
            </w:pPr>
            <w:hyperlink r:id="rId130">
              <w:r w:rsidRPr="000C4BF9">
                <w:rPr>
                  <w:rStyle w:val="Hyperlink"/>
                </w:rPr>
                <w:t xml:space="preserve">Numbers within </w:t>
              </w:r>
              <w:r w:rsidRPr="000C4BF9">
                <w:rPr>
                  <w:rStyle w:val="Hyperlink"/>
                  <w:color w:val="0070C0"/>
                </w:rPr>
                <w:t>15</w:t>
              </w:r>
            </w:hyperlink>
            <w:r w:rsidRPr="000C4BF9">
              <w:rPr>
                <w:color w:val="0070C0"/>
                <w:u w:val="single"/>
              </w:rPr>
              <w:t xml:space="preserve"> (10 lessons)</w:t>
            </w:r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t>Complete one lesson a day starting at the first lesson.</w:t>
            </w:r>
          </w:p>
          <w:p w:rsidR="00FF31F0" w:rsidRPr="000C4BF9" w:rsidRDefault="00FF31F0" w:rsidP="000C4BF9">
            <w:pPr>
              <w:spacing w:after="0" w:line="257" w:lineRule="auto"/>
            </w:pPr>
          </w:p>
        </w:tc>
        <w:tc>
          <w:tcPr>
            <w:tcW w:w="4398" w:type="dxa"/>
            <w:gridSpan w:val="2"/>
          </w:tcPr>
          <w:p w:rsidR="00FF31F0" w:rsidRPr="000C4BF9" w:rsidRDefault="00FF31F0" w:rsidP="000C4BF9">
            <w:pPr>
              <w:spacing w:after="0" w:line="240" w:lineRule="auto"/>
              <w:rPr>
                <w:sz w:val="20"/>
                <w:szCs w:val="20"/>
              </w:rPr>
            </w:pPr>
            <w:hyperlink r:id="rId131">
              <w:r w:rsidRPr="000C4BF9">
                <w:rPr>
                  <w:rStyle w:val="Hyperlink"/>
                  <w:sz w:val="20"/>
                  <w:szCs w:val="20"/>
                </w:rPr>
                <w:t>Numbers witihin 20 (10 lessons)</w:t>
              </w:r>
            </w:hyperlink>
          </w:p>
          <w:p w:rsidR="00FF31F0" w:rsidRPr="000C4BF9" w:rsidRDefault="00FF31F0" w:rsidP="000C4BF9">
            <w:pPr>
              <w:spacing w:after="0" w:line="240" w:lineRule="auto"/>
              <w:rPr>
                <w:sz w:val="20"/>
                <w:szCs w:val="20"/>
              </w:rPr>
            </w:pPr>
            <w:r w:rsidRPr="000C4BF9">
              <w:rPr>
                <w:sz w:val="20"/>
                <w:szCs w:val="20"/>
              </w:rPr>
              <w:t>Complete one lesson a day starting at the first lesson.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  <w:rPr>
                <w:sz w:val="20"/>
                <w:szCs w:val="20"/>
              </w:rPr>
            </w:pPr>
            <w:hyperlink r:id="rId132">
              <w:r w:rsidRPr="000C4BF9">
                <w:rPr>
                  <w:rStyle w:val="Hyperlink"/>
                  <w:sz w:val="20"/>
                  <w:szCs w:val="20"/>
                </w:rPr>
                <w:t>Measures (5 lessons)</w:t>
              </w:r>
            </w:hyperlink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t>Complete one lesson a day starting at the first lesson.</w:t>
            </w:r>
          </w:p>
          <w:p w:rsidR="00FF31F0" w:rsidRPr="000C4BF9" w:rsidRDefault="00FF31F0" w:rsidP="000C4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31F0" w:rsidRPr="000C4BF9" w:rsidRDefault="00FF31F0" w:rsidP="000C4BF9">
            <w:pPr>
              <w:spacing w:after="0" w:line="240" w:lineRule="auto"/>
            </w:pPr>
          </w:p>
        </w:tc>
      </w:tr>
      <w:tr w:rsidR="00FF31F0" w:rsidRPr="000C4BF9"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t>Literacy</w:t>
            </w:r>
          </w:p>
          <w:p w:rsidR="00FF31F0" w:rsidRPr="000C4BF9" w:rsidRDefault="00FF31F0" w:rsidP="000C4BF9">
            <w:pPr>
              <w:spacing w:after="0" w:line="240" w:lineRule="auto"/>
            </w:pPr>
            <w:r w:rsidRPr="000C4BF9">
              <w:t>Communication &amp; Language</w:t>
            </w:r>
          </w:p>
        </w:tc>
        <w:tc>
          <w:tcPr>
            <w:tcW w:w="4398" w:type="dxa"/>
            <w:gridSpan w:val="2"/>
          </w:tcPr>
          <w:p w:rsidR="00FF31F0" w:rsidRPr="000C4BF9" w:rsidRDefault="00FF31F0" w:rsidP="000C4BF9">
            <w:pPr>
              <w:spacing w:after="0" w:line="257" w:lineRule="auto"/>
            </w:pPr>
            <w:hyperlink r:id="rId133">
              <w:r w:rsidRPr="000C4BF9">
                <w:rPr>
                  <w:rStyle w:val="Hyperlink"/>
                </w:rPr>
                <w:t>Oak Lessons: The Noisy House</w:t>
              </w:r>
            </w:hyperlink>
            <w:r w:rsidRPr="000C4BF9">
              <w:t xml:space="preserve">                        (10 lessons)</w:t>
            </w:r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t xml:space="preserve">Complete one lesson a day and start at lesson 1. </w:t>
            </w:r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t xml:space="preserve"> </w:t>
            </w:r>
          </w:p>
        </w:tc>
        <w:tc>
          <w:tcPr>
            <w:tcW w:w="4398" w:type="dxa"/>
            <w:gridSpan w:val="2"/>
          </w:tcPr>
          <w:p w:rsidR="00FF31F0" w:rsidRPr="000C4BF9" w:rsidRDefault="00FF31F0" w:rsidP="000C4BF9">
            <w:pPr>
              <w:spacing w:after="0" w:line="257" w:lineRule="auto"/>
            </w:pPr>
            <w:hyperlink r:id="rId134">
              <w:r w:rsidRPr="000C4BF9">
                <w:rPr>
                  <w:rStyle w:val="Hyperlink"/>
                </w:rPr>
                <w:t>Oak Lessons: Bats Learn to Dance</w:t>
              </w:r>
            </w:hyperlink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t>(10 lessons)</w:t>
            </w:r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t xml:space="preserve">Complete one lesson a day and start at lesson 1. </w:t>
            </w:r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t xml:space="preserve"> </w:t>
            </w:r>
          </w:p>
        </w:tc>
        <w:tc>
          <w:tcPr>
            <w:tcW w:w="4398" w:type="dxa"/>
            <w:gridSpan w:val="2"/>
          </w:tcPr>
          <w:p w:rsidR="00FF31F0" w:rsidRPr="000C4BF9" w:rsidRDefault="00FF31F0" w:rsidP="000C4BF9">
            <w:pPr>
              <w:spacing w:after="0" w:line="257" w:lineRule="auto"/>
            </w:pPr>
            <w:hyperlink r:id="rId135">
              <w:r w:rsidRPr="000C4BF9">
                <w:rPr>
                  <w:rStyle w:val="Hyperlink"/>
                </w:rPr>
                <w:t>Oak Lessons: Little Red Hen</w:t>
              </w:r>
            </w:hyperlink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t>(10 lessons)</w:t>
            </w:r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t xml:space="preserve">Complete one lesson a day and start at lesson 1. </w:t>
            </w:r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t xml:space="preserve"> </w:t>
            </w:r>
          </w:p>
        </w:tc>
      </w:tr>
      <w:tr w:rsidR="00FF31F0" w:rsidRPr="000C4BF9">
        <w:tc>
          <w:tcPr>
            <w:tcW w:w="15393" w:type="dxa"/>
            <w:gridSpan w:val="7"/>
          </w:tcPr>
          <w:p w:rsidR="00FF31F0" w:rsidRPr="000C4BF9" w:rsidRDefault="00FF31F0" w:rsidP="000C4BF9">
            <w:pPr>
              <w:spacing w:after="0" w:line="257" w:lineRule="auto"/>
              <w:jc w:val="center"/>
            </w:pPr>
          </w:p>
          <w:p w:rsidR="00FF31F0" w:rsidRPr="000C4BF9" w:rsidRDefault="00FF31F0" w:rsidP="000C4BF9">
            <w:pPr>
              <w:spacing w:after="0" w:line="257" w:lineRule="auto"/>
              <w:jc w:val="center"/>
            </w:pPr>
            <w:r w:rsidRPr="000C4BF9">
              <w:t xml:space="preserve">Below are some additional activities that you might like to do with your child if you have time and they would like to. Please post on </w:t>
            </w:r>
            <w:r w:rsidRPr="000C4BF9">
              <w:rPr>
                <w:color w:val="0070C0"/>
              </w:rPr>
              <w:t xml:space="preserve">Tapestry </w:t>
            </w:r>
            <w:r w:rsidRPr="000C4BF9">
              <w:t>to share with us.</w:t>
            </w:r>
          </w:p>
          <w:p w:rsidR="00FF31F0" w:rsidRPr="000C4BF9" w:rsidRDefault="00FF31F0" w:rsidP="000C4BF9">
            <w:pPr>
              <w:spacing w:after="0" w:line="257" w:lineRule="auto"/>
              <w:jc w:val="center"/>
            </w:pPr>
          </w:p>
        </w:tc>
      </w:tr>
      <w:tr w:rsidR="00FF31F0" w:rsidRPr="000C4BF9"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sz w:val="20"/>
                <w:szCs w:val="20"/>
              </w:rPr>
              <w:t>Physical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Can you make a penguin using different shapes? Draw shapes and cut them out.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 xml:space="preserve">Practice your letter formation – you could paint letters, make them with playdough, trace them in flour or write them in all different colours using felt tips. 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Can you learn how to cut out snowflakes?</w:t>
            </w:r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 xml:space="preserve"> </w:t>
            </w:r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How many different snowflakes can you make?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Make a obstacle course in your garden or living room, find things to go over, under, along, through and around. Can you time yourself, what is your fasted time?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Can you make a name snowman?</w:t>
            </w:r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Use round white circles, one for his head and write each letter of your name (forming letter correctly) on a different circles for his body, give him a hat, scarf and arms.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Can you use a timer and time how many of the following you can do in 30 seconds or 1 minute:</w:t>
            </w:r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Star jumps</w:t>
            </w:r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Catching a ball</w:t>
            </w:r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Throwing a soft toy into a box or bucket</w:t>
            </w:r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Hops</w:t>
            </w:r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What other things could you try?</w:t>
            </w:r>
          </w:p>
        </w:tc>
      </w:tr>
      <w:tr w:rsidR="00FF31F0" w:rsidRPr="000C4BF9"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sz w:val="20"/>
                <w:szCs w:val="20"/>
              </w:rPr>
              <w:t>Personal &amp; Social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Identify something you find tricky, set yourself a challenge to overcome it – tidying laces, making a bed etc.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Promote discussion where you talk about something you have done and at which you persevered. Make mum or dad a certificate to say well done!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Help your child to set a goal and talk through how they can achieve it, make a poster to remind you of your new goal.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Write down something good about each member of your household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Find out what jobs your grownups do, what did they have to do to get there? What did they have to learn to do their job well?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Did you achieve your goal? Have a celebration party!</w:t>
            </w:r>
          </w:p>
        </w:tc>
      </w:tr>
      <w:tr w:rsidR="00FF31F0" w:rsidRPr="000C4BF9"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sz w:val="20"/>
                <w:szCs w:val="20"/>
              </w:rPr>
              <w:t>Understanding the World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Where do Penguins &amp; Polar Bears Live? Would you find them in the same place, use the internet to find out. Draw a picture or make a model to show where they live.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How many different animals can you find that live in the Artic and how many in Antarctica?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Can you draw a life cycle of a Penguin? Maybe you could label your picture.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What is your favourite Polar animal? Find out at least 3 facts about that animal.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Did you know that Polar Bears face extinction? Use the internet to find out why. What things can you do at home to help global warming?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This week is the celebration of Chinese New Year</w:t>
            </w:r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Watch these Cbeebies clips</w:t>
            </w:r>
          </w:p>
          <w:p w:rsidR="00FF31F0" w:rsidRPr="000C4BF9" w:rsidRDefault="00FF31F0" w:rsidP="000C4BF9">
            <w:pPr>
              <w:spacing w:after="0" w:line="257" w:lineRule="auto"/>
            </w:pPr>
            <w:hyperlink r:id="rId136">
              <w:r w:rsidRPr="000C4BF9">
                <w:rPr>
                  <w:rStyle w:val="Hyperlink"/>
                  <w:sz w:val="18"/>
                  <w:szCs w:val="18"/>
                </w:rPr>
                <w:t>Chinese New Year</w:t>
              </w:r>
            </w:hyperlink>
          </w:p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 xml:space="preserve"> </w:t>
            </w:r>
          </w:p>
        </w:tc>
      </w:tr>
      <w:tr w:rsidR="00FF31F0" w:rsidRPr="000C4BF9">
        <w:tc>
          <w:tcPr>
            <w:tcW w:w="2199" w:type="dxa"/>
          </w:tcPr>
          <w:p w:rsidR="00FF31F0" w:rsidRPr="000C4BF9" w:rsidRDefault="00FF31F0" w:rsidP="000C4BF9">
            <w:pPr>
              <w:spacing w:after="0" w:line="240" w:lineRule="auto"/>
            </w:pPr>
            <w:r w:rsidRPr="000C4BF9">
              <w:rPr>
                <w:sz w:val="20"/>
                <w:szCs w:val="20"/>
              </w:rPr>
              <w:t>Expressive Art &amp; Design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Draw and then paint a penguin, look carefully at a picture to help you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Sponge paint a Polar Scene background, draw some Polar animals, cut them out and stick them on your background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Use some building bricks or junk modelling to make a home for a Polar animal.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Can you make a colourful collage of your favourite Polar animal.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Dress up as a Polar animal or Polar Explorer and go on an adventure.</w:t>
            </w:r>
          </w:p>
        </w:tc>
        <w:tc>
          <w:tcPr>
            <w:tcW w:w="2199" w:type="dxa"/>
          </w:tcPr>
          <w:p w:rsidR="00FF31F0" w:rsidRPr="000C4BF9" w:rsidRDefault="00FF31F0" w:rsidP="000C4BF9">
            <w:pPr>
              <w:spacing w:after="0" w:line="257" w:lineRule="auto"/>
            </w:pPr>
            <w:r w:rsidRPr="000C4BF9">
              <w:rPr>
                <w:sz w:val="18"/>
                <w:szCs w:val="18"/>
              </w:rPr>
              <w:t>Can you make a moving dragon and do a dragon dance?</w:t>
            </w:r>
          </w:p>
        </w:tc>
      </w:tr>
    </w:tbl>
    <w:p w:rsidR="00FF31F0" w:rsidRDefault="00FF31F0" w:rsidP="63D4274E">
      <w:pPr>
        <w:rPr>
          <w:b/>
          <w:bCs/>
        </w:rPr>
      </w:pPr>
    </w:p>
    <w:p w:rsidR="00FF31F0" w:rsidRDefault="00FF31F0" w:rsidP="63D4274E">
      <w:pPr>
        <w:rPr>
          <w:b/>
          <w:bCs/>
        </w:rPr>
      </w:pPr>
    </w:p>
    <w:p w:rsidR="00FF31F0" w:rsidRDefault="00FF31F0" w:rsidP="63D4274E">
      <w:pPr>
        <w:rPr>
          <w:b/>
          <w:bCs/>
        </w:rPr>
      </w:pPr>
    </w:p>
    <w:p w:rsidR="00FF31F0" w:rsidRDefault="00FF31F0" w:rsidP="63D4274E">
      <w:pPr>
        <w:rPr>
          <w:b/>
          <w:bCs/>
        </w:rPr>
      </w:pPr>
    </w:p>
    <w:p w:rsidR="00FF31F0" w:rsidRDefault="00FF31F0" w:rsidP="63D4274E">
      <w:pPr>
        <w:rPr>
          <w:b/>
          <w:bCs/>
        </w:rPr>
      </w:pPr>
    </w:p>
    <w:p w:rsidR="00FF31F0" w:rsidRDefault="00FF31F0" w:rsidP="63D4274E">
      <w:pPr>
        <w:rPr>
          <w:b/>
          <w:bCs/>
        </w:rPr>
      </w:pPr>
    </w:p>
    <w:p w:rsidR="00FF31F0" w:rsidRDefault="00FF31F0" w:rsidP="63D4274E">
      <w:pPr>
        <w:rPr>
          <w:b/>
          <w:bCs/>
        </w:rPr>
      </w:pPr>
    </w:p>
    <w:p w:rsidR="00FF31F0" w:rsidRDefault="00FF31F0" w:rsidP="63D4274E">
      <w:pPr>
        <w:rPr>
          <w:b/>
          <w:bCs/>
        </w:rPr>
      </w:pPr>
    </w:p>
    <w:p w:rsidR="00FF31F0" w:rsidRDefault="00FF31F0" w:rsidP="63D4274E">
      <w:pPr>
        <w:rPr>
          <w:b/>
          <w:bCs/>
        </w:rPr>
      </w:pPr>
    </w:p>
    <w:sectPr w:rsidR="00FF31F0" w:rsidSect="00E64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A46"/>
    <w:multiLevelType w:val="hybridMultilevel"/>
    <w:tmpl w:val="24B208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A6FB9"/>
    <w:multiLevelType w:val="hybridMultilevel"/>
    <w:tmpl w:val="D37A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E51BBC"/>
    <w:multiLevelType w:val="hybridMultilevel"/>
    <w:tmpl w:val="F5880F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96931"/>
    <w:multiLevelType w:val="hybridMultilevel"/>
    <w:tmpl w:val="87007396"/>
    <w:lvl w:ilvl="0" w:tplc="C0E46A5C">
      <w:start w:val="1"/>
      <w:numFmt w:val="decimal"/>
      <w:lvlText w:val="%1."/>
      <w:lvlJc w:val="left"/>
      <w:pPr>
        <w:ind w:left="720" w:hanging="360"/>
      </w:pPr>
    </w:lvl>
    <w:lvl w:ilvl="1" w:tplc="DB8046BE">
      <w:start w:val="1"/>
      <w:numFmt w:val="lowerLetter"/>
      <w:lvlText w:val="%2."/>
      <w:lvlJc w:val="left"/>
      <w:pPr>
        <w:ind w:left="1440" w:hanging="360"/>
      </w:pPr>
    </w:lvl>
    <w:lvl w:ilvl="2" w:tplc="532A06B8">
      <w:start w:val="1"/>
      <w:numFmt w:val="lowerRoman"/>
      <w:lvlText w:val="%3."/>
      <w:lvlJc w:val="right"/>
      <w:pPr>
        <w:ind w:left="2160" w:hanging="180"/>
      </w:pPr>
    </w:lvl>
    <w:lvl w:ilvl="3" w:tplc="32D43D9C">
      <w:start w:val="1"/>
      <w:numFmt w:val="decimal"/>
      <w:lvlText w:val="%4."/>
      <w:lvlJc w:val="left"/>
      <w:pPr>
        <w:ind w:left="2880" w:hanging="360"/>
      </w:pPr>
    </w:lvl>
    <w:lvl w:ilvl="4" w:tplc="10EC70A6">
      <w:start w:val="1"/>
      <w:numFmt w:val="lowerLetter"/>
      <w:lvlText w:val="%5."/>
      <w:lvlJc w:val="left"/>
      <w:pPr>
        <w:ind w:left="3600" w:hanging="360"/>
      </w:pPr>
    </w:lvl>
    <w:lvl w:ilvl="5" w:tplc="0C50B80C">
      <w:start w:val="1"/>
      <w:numFmt w:val="lowerRoman"/>
      <w:lvlText w:val="%6."/>
      <w:lvlJc w:val="right"/>
      <w:pPr>
        <w:ind w:left="4320" w:hanging="180"/>
      </w:pPr>
    </w:lvl>
    <w:lvl w:ilvl="6" w:tplc="13027024">
      <w:start w:val="1"/>
      <w:numFmt w:val="decimal"/>
      <w:lvlText w:val="%7."/>
      <w:lvlJc w:val="left"/>
      <w:pPr>
        <w:ind w:left="5040" w:hanging="360"/>
      </w:pPr>
    </w:lvl>
    <w:lvl w:ilvl="7" w:tplc="8228D9CA">
      <w:start w:val="1"/>
      <w:numFmt w:val="lowerLetter"/>
      <w:lvlText w:val="%8."/>
      <w:lvlJc w:val="left"/>
      <w:pPr>
        <w:ind w:left="5760" w:hanging="360"/>
      </w:pPr>
    </w:lvl>
    <w:lvl w:ilvl="8" w:tplc="A6A6C7F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74E86"/>
    <w:multiLevelType w:val="hybridMultilevel"/>
    <w:tmpl w:val="5C28F1CC"/>
    <w:lvl w:ilvl="0" w:tplc="BD422F02">
      <w:start w:val="1"/>
      <w:numFmt w:val="decimal"/>
      <w:lvlText w:val="%1."/>
      <w:lvlJc w:val="left"/>
      <w:pPr>
        <w:ind w:left="720" w:hanging="360"/>
      </w:pPr>
    </w:lvl>
    <w:lvl w:ilvl="1" w:tplc="BC8E1F54">
      <w:start w:val="1"/>
      <w:numFmt w:val="lowerLetter"/>
      <w:lvlText w:val="%2."/>
      <w:lvlJc w:val="left"/>
      <w:pPr>
        <w:ind w:left="1440" w:hanging="360"/>
      </w:pPr>
    </w:lvl>
    <w:lvl w:ilvl="2" w:tplc="3A00988E">
      <w:start w:val="1"/>
      <w:numFmt w:val="lowerRoman"/>
      <w:lvlText w:val="%3."/>
      <w:lvlJc w:val="right"/>
      <w:pPr>
        <w:ind w:left="2160" w:hanging="180"/>
      </w:pPr>
    </w:lvl>
    <w:lvl w:ilvl="3" w:tplc="E7CE8140">
      <w:start w:val="1"/>
      <w:numFmt w:val="decimal"/>
      <w:lvlText w:val="%4."/>
      <w:lvlJc w:val="left"/>
      <w:pPr>
        <w:ind w:left="2880" w:hanging="360"/>
      </w:pPr>
    </w:lvl>
    <w:lvl w:ilvl="4" w:tplc="D5FE03F6">
      <w:start w:val="1"/>
      <w:numFmt w:val="lowerLetter"/>
      <w:lvlText w:val="%5."/>
      <w:lvlJc w:val="left"/>
      <w:pPr>
        <w:ind w:left="3600" w:hanging="360"/>
      </w:pPr>
    </w:lvl>
    <w:lvl w:ilvl="5" w:tplc="6D3AB710">
      <w:start w:val="1"/>
      <w:numFmt w:val="lowerRoman"/>
      <w:lvlText w:val="%6."/>
      <w:lvlJc w:val="right"/>
      <w:pPr>
        <w:ind w:left="4320" w:hanging="180"/>
      </w:pPr>
    </w:lvl>
    <w:lvl w:ilvl="6" w:tplc="76A880DE">
      <w:start w:val="1"/>
      <w:numFmt w:val="decimal"/>
      <w:lvlText w:val="%7."/>
      <w:lvlJc w:val="left"/>
      <w:pPr>
        <w:ind w:left="5040" w:hanging="360"/>
      </w:pPr>
    </w:lvl>
    <w:lvl w:ilvl="7" w:tplc="460A8394">
      <w:start w:val="1"/>
      <w:numFmt w:val="lowerLetter"/>
      <w:lvlText w:val="%8."/>
      <w:lvlJc w:val="left"/>
      <w:pPr>
        <w:ind w:left="5760" w:hanging="360"/>
      </w:pPr>
    </w:lvl>
    <w:lvl w:ilvl="8" w:tplc="2DE0568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C6562"/>
    <w:multiLevelType w:val="hybridMultilevel"/>
    <w:tmpl w:val="54AA7364"/>
    <w:lvl w:ilvl="0" w:tplc="65F294B6">
      <w:start w:val="1"/>
      <w:numFmt w:val="decimal"/>
      <w:lvlText w:val="%1."/>
      <w:lvlJc w:val="left"/>
      <w:pPr>
        <w:ind w:left="720" w:hanging="360"/>
      </w:pPr>
    </w:lvl>
    <w:lvl w:ilvl="1" w:tplc="7C74F244">
      <w:start w:val="1"/>
      <w:numFmt w:val="lowerLetter"/>
      <w:lvlText w:val="%2."/>
      <w:lvlJc w:val="left"/>
      <w:pPr>
        <w:ind w:left="1440" w:hanging="360"/>
      </w:pPr>
    </w:lvl>
    <w:lvl w:ilvl="2" w:tplc="DB8E7DF2">
      <w:start w:val="1"/>
      <w:numFmt w:val="lowerRoman"/>
      <w:lvlText w:val="%3."/>
      <w:lvlJc w:val="right"/>
      <w:pPr>
        <w:ind w:left="2160" w:hanging="180"/>
      </w:pPr>
    </w:lvl>
    <w:lvl w:ilvl="3" w:tplc="0A6E9EA8">
      <w:start w:val="1"/>
      <w:numFmt w:val="decimal"/>
      <w:lvlText w:val="%4."/>
      <w:lvlJc w:val="left"/>
      <w:pPr>
        <w:ind w:left="2880" w:hanging="360"/>
      </w:pPr>
    </w:lvl>
    <w:lvl w:ilvl="4" w:tplc="059EE086">
      <w:start w:val="1"/>
      <w:numFmt w:val="lowerLetter"/>
      <w:lvlText w:val="%5."/>
      <w:lvlJc w:val="left"/>
      <w:pPr>
        <w:ind w:left="3600" w:hanging="360"/>
      </w:pPr>
    </w:lvl>
    <w:lvl w:ilvl="5" w:tplc="082008C0">
      <w:start w:val="1"/>
      <w:numFmt w:val="lowerRoman"/>
      <w:lvlText w:val="%6."/>
      <w:lvlJc w:val="right"/>
      <w:pPr>
        <w:ind w:left="4320" w:hanging="180"/>
      </w:pPr>
    </w:lvl>
    <w:lvl w:ilvl="6" w:tplc="223483DC">
      <w:start w:val="1"/>
      <w:numFmt w:val="decimal"/>
      <w:lvlText w:val="%7."/>
      <w:lvlJc w:val="left"/>
      <w:pPr>
        <w:ind w:left="5040" w:hanging="360"/>
      </w:pPr>
    </w:lvl>
    <w:lvl w:ilvl="7" w:tplc="306AB028">
      <w:start w:val="1"/>
      <w:numFmt w:val="lowerLetter"/>
      <w:lvlText w:val="%8."/>
      <w:lvlJc w:val="left"/>
      <w:pPr>
        <w:ind w:left="5760" w:hanging="360"/>
      </w:pPr>
    </w:lvl>
    <w:lvl w:ilvl="8" w:tplc="6346F49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A4D88"/>
    <w:multiLevelType w:val="hybridMultilevel"/>
    <w:tmpl w:val="5692B3C8"/>
    <w:lvl w:ilvl="0" w:tplc="B3D22DD0">
      <w:start w:val="1"/>
      <w:numFmt w:val="decimal"/>
      <w:lvlText w:val="%1."/>
      <w:lvlJc w:val="left"/>
      <w:pPr>
        <w:ind w:left="720" w:hanging="360"/>
      </w:pPr>
    </w:lvl>
    <w:lvl w:ilvl="1" w:tplc="D6ECD6F4">
      <w:start w:val="1"/>
      <w:numFmt w:val="lowerLetter"/>
      <w:lvlText w:val="%2."/>
      <w:lvlJc w:val="left"/>
      <w:pPr>
        <w:ind w:left="1440" w:hanging="360"/>
      </w:pPr>
    </w:lvl>
    <w:lvl w:ilvl="2" w:tplc="FD0A1F10">
      <w:start w:val="1"/>
      <w:numFmt w:val="lowerRoman"/>
      <w:lvlText w:val="%3."/>
      <w:lvlJc w:val="right"/>
      <w:pPr>
        <w:ind w:left="2160" w:hanging="180"/>
      </w:pPr>
    </w:lvl>
    <w:lvl w:ilvl="3" w:tplc="F9CA7B4C">
      <w:start w:val="1"/>
      <w:numFmt w:val="decimal"/>
      <w:lvlText w:val="%4."/>
      <w:lvlJc w:val="left"/>
      <w:pPr>
        <w:ind w:left="2880" w:hanging="360"/>
      </w:pPr>
    </w:lvl>
    <w:lvl w:ilvl="4" w:tplc="74266DD4">
      <w:start w:val="1"/>
      <w:numFmt w:val="lowerLetter"/>
      <w:lvlText w:val="%5."/>
      <w:lvlJc w:val="left"/>
      <w:pPr>
        <w:ind w:left="3600" w:hanging="360"/>
      </w:pPr>
    </w:lvl>
    <w:lvl w:ilvl="5" w:tplc="D752EF54">
      <w:start w:val="1"/>
      <w:numFmt w:val="lowerRoman"/>
      <w:lvlText w:val="%6."/>
      <w:lvlJc w:val="right"/>
      <w:pPr>
        <w:ind w:left="4320" w:hanging="180"/>
      </w:pPr>
    </w:lvl>
    <w:lvl w:ilvl="6" w:tplc="0EFA09EA">
      <w:start w:val="1"/>
      <w:numFmt w:val="decimal"/>
      <w:lvlText w:val="%7."/>
      <w:lvlJc w:val="left"/>
      <w:pPr>
        <w:ind w:left="5040" w:hanging="360"/>
      </w:pPr>
    </w:lvl>
    <w:lvl w:ilvl="7" w:tplc="99D4EB00">
      <w:start w:val="1"/>
      <w:numFmt w:val="lowerLetter"/>
      <w:lvlText w:val="%8."/>
      <w:lvlJc w:val="left"/>
      <w:pPr>
        <w:ind w:left="5760" w:hanging="360"/>
      </w:pPr>
    </w:lvl>
    <w:lvl w:ilvl="8" w:tplc="FC5281D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5427B"/>
    <w:multiLevelType w:val="hybridMultilevel"/>
    <w:tmpl w:val="702CE5EA"/>
    <w:lvl w:ilvl="0" w:tplc="CD7C8E24">
      <w:start w:val="1"/>
      <w:numFmt w:val="decimal"/>
      <w:lvlText w:val="%1."/>
      <w:lvlJc w:val="left"/>
      <w:pPr>
        <w:ind w:left="720" w:hanging="360"/>
      </w:pPr>
    </w:lvl>
    <w:lvl w:ilvl="1" w:tplc="62C6D012">
      <w:start w:val="1"/>
      <w:numFmt w:val="lowerLetter"/>
      <w:lvlText w:val="%2."/>
      <w:lvlJc w:val="left"/>
      <w:pPr>
        <w:ind w:left="1440" w:hanging="360"/>
      </w:pPr>
    </w:lvl>
    <w:lvl w:ilvl="2" w:tplc="D6ECAEAE">
      <w:start w:val="1"/>
      <w:numFmt w:val="lowerRoman"/>
      <w:lvlText w:val="%3."/>
      <w:lvlJc w:val="right"/>
      <w:pPr>
        <w:ind w:left="2160" w:hanging="180"/>
      </w:pPr>
    </w:lvl>
    <w:lvl w:ilvl="3" w:tplc="D2C2DFE0">
      <w:start w:val="1"/>
      <w:numFmt w:val="decimal"/>
      <w:lvlText w:val="%4."/>
      <w:lvlJc w:val="left"/>
      <w:pPr>
        <w:ind w:left="2880" w:hanging="360"/>
      </w:pPr>
    </w:lvl>
    <w:lvl w:ilvl="4" w:tplc="18921A96">
      <w:start w:val="1"/>
      <w:numFmt w:val="lowerLetter"/>
      <w:lvlText w:val="%5."/>
      <w:lvlJc w:val="left"/>
      <w:pPr>
        <w:ind w:left="3600" w:hanging="360"/>
      </w:pPr>
    </w:lvl>
    <w:lvl w:ilvl="5" w:tplc="2B8E2DE8">
      <w:start w:val="1"/>
      <w:numFmt w:val="lowerRoman"/>
      <w:lvlText w:val="%6."/>
      <w:lvlJc w:val="right"/>
      <w:pPr>
        <w:ind w:left="4320" w:hanging="180"/>
      </w:pPr>
    </w:lvl>
    <w:lvl w:ilvl="6" w:tplc="972E686C">
      <w:start w:val="1"/>
      <w:numFmt w:val="decimal"/>
      <w:lvlText w:val="%7."/>
      <w:lvlJc w:val="left"/>
      <w:pPr>
        <w:ind w:left="5040" w:hanging="360"/>
      </w:pPr>
    </w:lvl>
    <w:lvl w:ilvl="7" w:tplc="77EC0ECA">
      <w:start w:val="1"/>
      <w:numFmt w:val="lowerLetter"/>
      <w:lvlText w:val="%8."/>
      <w:lvlJc w:val="left"/>
      <w:pPr>
        <w:ind w:left="5760" w:hanging="360"/>
      </w:pPr>
    </w:lvl>
    <w:lvl w:ilvl="8" w:tplc="DC0AE9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F14"/>
    <w:rsid w:val="00064330"/>
    <w:rsid w:val="000C4BF9"/>
    <w:rsid w:val="000D24D8"/>
    <w:rsid w:val="00117895"/>
    <w:rsid w:val="0012FC31"/>
    <w:rsid w:val="00151ED5"/>
    <w:rsid w:val="0026C0C7"/>
    <w:rsid w:val="002C1248"/>
    <w:rsid w:val="00430CE0"/>
    <w:rsid w:val="00586342"/>
    <w:rsid w:val="00626CB3"/>
    <w:rsid w:val="007B733D"/>
    <w:rsid w:val="008349BC"/>
    <w:rsid w:val="008A0BD1"/>
    <w:rsid w:val="009C222F"/>
    <w:rsid w:val="009F813E"/>
    <w:rsid w:val="00A06BA7"/>
    <w:rsid w:val="00A32988"/>
    <w:rsid w:val="00A72A1F"/>
    <w:rsid w:val="00AC5BFA"/>
    <w:rsid w:val="00AD1B96"/>
    <w:rsid w:val="00BD0F84"/>
    <w:rsid w:val="00BE1477"/>
    <w:rsid w:val="00CF1374"/>
    <w:rsid w:val="00CF4A33"/>
    <w:rsid w:val="00E64F14"/>
    <w:rsid w:val="00E7C658"/>
    <w:rsid w:val="00EA5D66"/>
    <w:rsid w:val="00F04056"/>
    <w:rsid w:val="00FF31F0"/>
    <w:rsid w:val="01319923"/>
    <w:rsid w:val="01392F2A"/>
    <w:rsid w:val="01AA240F"/>
    <w:rsid w:val="0236366B"/>
    <w:rsid w:val="025BC95F"/>
    <w:rsid w:val="027ED15C"/>
    <w:rsid w:val="02E8FBB6"/>
    <w:rsid w:val="03024799"/>
    <w:rsid w:val="031EFE91"/>
    <w:rsid w:val="0345F983"/>
    <w:rsid w:val="0358F4B4"/>
    <w:rsid w:val="0386798C"/>
    <w:rsid w:val="038E7734"/>
    <w:rsid w:val="0392EC6A"/>
    <w:rsid w:val="03D666B9"/>
    <w:rsid w:val="03DADFD7"/>
    <w:rsid w:val="042D897C"/>
    <w:rsid w:val="046E6B0B"/>
    <w:rsid w:val="04BE5397"/>
    <w:rsid w:val="04D7BF1A"/>
    <w:rsid w:val="050D8BC3"/>
    <w:rsid w:val="0516B589"/>
    <w:rsid w:val="052AD0F2"/>
    <w:rsid w:val="0537F110"/>
    <w:rsid w:val="055EE41F"/>
    <w:rsid w:val="0575F484"/>
    <w:rsid w:val="06195790"/>
    <w:rsid w:val="06265FA0"/>
    <w:rsid w:val="0695CAFA"/>
    <w:rsid w:val="06B3F7C3"/>
    <w:rsid w:val="06BEC1E8"/>
    <w:rsid w:val="06CFC9E0"/>
    <w:rsid w:val="06E2B528"/>
    <w:rsid w:val="06F1476D"/>
    <w:rsid w:val="07828E70"/>
    <w:rsid w:val="07907616"/>
    <w:rsid w:val="07C0E841"/>
    <w:rsid w:val="08167F13"/>
    <w:rsid w:val="08263421"/>
    <w:rsid w:val="082DBB60"/>
    <w:rsid w:val="0870C131"/>
    <w:rsid w:val="087CF00D"/>
    <w:rsid w:val="08BBE35B"/>
    <w:rsid w:val="08D29FD9"/>
    <w:rsid w:val="08F8E72B"/>
    <w:rsid w:val="090950D4"/>
    <w:rsid w:val="091747D7"/>
    <w:rsid w:val="099D083D"/>
    <w:rsid w:val="09A74E9C"/>
    <w:rsid w:val="09B0088F"/>
    <w:rsid w:val="0A35BECE"/>
    <w:rsid w:val="0A3FE141"/>
    <w:rsid w:val="0A5CD51C"/>
    <w:rsid w:val="0ABCF225"/>
    <w:rsid w:val="0B0AE16C"/>
    <w:rsid w:val="0B672BEE"/>
    <w:rsid w:val="0BCE27F3"/>
    <w:rsid w:val="0BF24FAB"/>
    <w:rsid w:val="0C0C8B45"/>
    <w:rsid w:val="0C3EDB04"/>
    <w:rsid w:val="0C8E1775"/>
    <w:rsid w:val="0C9C152F"/>
    <w:rsid w:val="0CAD43A0"/>
    <w:rsid w:val="0CE4C052"/>
    <w:rsid w:val="0CF54303"/>
    <w:rsid w:val="0D110630"/>
    <w:rsid w:val="0D374BAD"/>
    <w:rsid w:val="0D601714"/>
    <w:rsid w:val="0D95C995"/>
    <w:rsid w:val="0DF40746"/>
    <w:rsid w:val="0DFF2B1C"/>
    <w:rsid w:val="0EF6B183"/>
    <w:rsid w:val="0EFDECA2"/>
    <w:rsid w:val="0F2EF5A9"/>
    <w:rsid w:val="0FE70DDF"/>
    <w:rsid w:val="0FF62A8D"/>
    <w:rsid w:val="1004F103"/>
    <w:rsid w:val="106B5645"/>
    <w:rsid w:val="107CA345"/>
    <w:rsid w:val="107F4879"/>
    <w:rsid w:val="10869D36"/>
    <w:rsid w:val="109A6009"/>
    <w:rsid w:val="109A9D6F"/>
    <w:rsid w:val="1105D7A8"/>
    <w:rsid w:val="110B18E6"/>
    <w:rsid w:val="110C8AAB"/>
    <w:rsid w:val="110E026A"/>
    <w:rsid w:val="113D0A60"/>
    <w:rsid w:val="117E580B"/>
    <w:rsid w:val="119B2A46"/>
    <w:rsid w:val="11C4D325"/>
    <w:rsid w:val="1289C446"/>
    <w:rsid w:val="129C338F"/>
    <w:rsid w:val="12A2D7CD"/>
    <w:rsid w:val="1316532E"/>
    <w:rsid w:val="1379D03C"/>
    <w:rsid w:val="1381AD09"/>
    <w:rsid w:val="13BF9360"/>
    <w:rsid w:val="13EDD6F6"/>
    <w:rsid w:val="13FCD271"/>
    <w:rsid w:val="14575B2E"/>
    <w:rsid w:val="14CA0D6C"/>
    <w:rsid w:val="15377441"/>
    <w:rsid w:val="15815CB6"/>
    <w:rsid w:val="15A28EDE"/>
    <w:rsid w:val="15D7E6C7"/>
    <w:rsid w:val="15DFB658"/>
    <w:rsid w:val="15FD7F9C"/>
    <w:rsid w:val="161BBA13"/>
    <w:rsid w:val="1640B568"/>
    <w:rsid w:val="16432527"/>
    <w:rsid w:val="1658EB43"/>
    <w:rsid w:val="16A92D55"/>
    <w:rsid w:val="16D91A6C"/>
    <w:rsid w:val="170EBC1D"/>
    <w:rsid w:val="17317167"/>
    <w:rsid w:val="17345C65"/>
    <w:rsid w:val="1755AB1F"/>
    <w:rsid w:val="1769B4B2"/>
    <w:rsid w:val="1791F929"/>
    <w:rsid w:val="17E49909"/>
    <w:rsid w:val="17F17E4B"/>
    <w:rsid w:val="17F815A3"/>
    <w:rsid w:val="180B762B"/>
    <w:rsid w:val="181748E8"/>
    <w:rsid w:val="182030AF"/>
    <w:rsid w:val="187117F2"/>
    <w:rsid w:val="18A81799"/>
    <w:rsid w:val="18C8BA65"/>
    <w:rsid w:val="18F455DB"/>
    <w:rsid w:val="1938DD1B"/>
    <w:rsid w:val="193F27D0"/>
    <w:rsid w:val="19BD530B"/>
    <w:rsid w:val="1A059D0C"/>
    <w:rsid w:val="1A087952"/>
    <w:rsid w:val="1A56A862"/>
    <w:rsid w:val="1AA8C5AC"/>
    <w:rsid w:val="1AB74319"/>
    <w:rsid w:val="1AC41D80"/>
    <w:rsid w:val="1B53BAC8"/>
    <w:rsid w:val="1B7F8824"/>
    <w:rsid w:val="1B8A72A7"/>
    <w:rsid w:val="1BD25FFA"/>
    <w:rsid w:val="1BE7EB64"/>
    <w:rsid w:val="1BEC37A3"/>
    <w:rsid w:val="1C2641C1"/>
    <w:rsid w:val="1C43C3F7"/>
    <w:rsid w:val="1C54CB0A"/>
    <w:rsid w:val="1C5A386D"/>
    <w:rsid w:val="1CD83C8D"/>
    <w:rsid w:val="1D09B81B"/>
    <w:rsid w:val="1D0E6EC3"/>
    <w:rsid w:val="1D38C8C6"/>
    <w:rsid w:val="1D88516A"/>
    <w:rsid w:val="1DEDEC18"/>
    <w:rsid w:val="1E0525A3"/>
    <w:rsid w:val="1E9BFDDB"/>
    <w:rsid w:val="1EE6DE77"/>
    <w:rsid w:val="1F2DC247"/>
    <w:rsid w:val="1F3B545C"/>
    <w:rsid w:val="1F6702B4"/>
    <w:rsid w:val="1F8F5BDF"/>
    <w:rsid w:val="1F98E31E"/>
    <w:rsid w:val="1F9BA8A5"/>
    <w:rsid w:val="1FDEC06E"/>
    <w:rsid w:val="1FE797AE"/>
    <w:rsid w:val="1FFF317F"/>
    <w:rsid w:val="1FFFD929"/>
    <w:rsid w:val="202E45DB"/>
    <w:rsid w:val="203D8600"/>
    <w:rsid w:val="20654892"/>
    <w:rsid w:val="20729878"/>
    <w:rsid w:val="20F1D4E6"/>
    <w:rsid w:val="214FC9EF"/>
    <w:rsid w:val="21C1100A"/>
    <w:rsid w:val="21E7AF99"/>
    <w:rsid w:val="21FAD31A"/>
    <w:rsid w:val="225E6A89"/>
    <w:rsid w:val="227EFD45"/>
    <w:rsid w:val="227FBA09"/>
    <w:rsid w:val="22804310"/>
    <w:rsid w:val="22A72303"/>
    <w:rsid w:val="22C00606"/>
    <w:rsid w:val="232259B8"/>
    <w:rsid w:val="234CA072"/>
    <w:rsid w:val="2376FDCD"/>
    <w:rsid w:val="2385B386"/>
    <w:rsid w:val="2390CE98"/>
    <w:rsid w:val="23C62C0D"/>
    <w:rsid w:val="243B42AD"/>
    <w:rsid w:val="24427959"/>
    <w:rsid w:val="246A5512"/>
    <w:rsid w:val="247E3BD6"/>
    <w:rsid w:val="24E83803"/>
    <w:rsid w:val="2512CE2E"/>
    <w:rsid w:val="25256942"/>
    <w:rsid w:val="25330FB2"/>
    <w:rsid w:val="2534DDF5"/>
    <w:rsid w:val="2535DE38"/>
    <w:rsid w:val="2541F14A"/>
    <w:rsid w:val="25594ECC"/>
    <w:rsid w:val="25617A98"/>
    <w:rsid w:val="257364BB"/>
    <w:rsid w:val="25D403F8"/>
    <w:rsid w:val="261DD08C"/>
    <w:rsid w:val="2689B39D"/>
    <w:rsid w:val="26E45D7D"/>
    <w:rsid w:val="273953CD"/>
    <w:rsid w:val="2745C7C8"/>
    <w:rsid w:val="27994133"/>
    <w:rsid w:val="27A6890B"/>
    <w:rsid w:val="27B06E27"/>
    <w:rsid w:val="27BB1DD6"/>
    <w:rsid w:val="28090E6E"/>
    <w:rsid w:val="28141C55"/>
    <w:rsid w:val="28335EFD"/>
    <w:rsid w:val="283629BD"/>
    <w:rsid w:val="287B159D"/>
    <w:rsid w:val="28A50C04"/>
    <w:rsid w:val="28B0C8B0"/>
    <w:rsid w:val="28CD6FF6"/>
    <w:rsid w:val="29461FC2"/>
    <w:rsid w:val="2986A51A"/>
    <w:rsid w:val="29C2387F"/>
    <w:rsid w:val="29F71915"/>
    <w:rsid w:val="2A0B750F"/>
    <w:rsid w:val="2A42A5F2"/>
    <w:rsid w:val="2A82639C"/>
    <w:rsid w:val="2A9EC97C"/>
    <w:rsid w:val="2AB4AE1C"/>
    <w:rsid w:val="2AF932CC"/>
    <w:rsid w:val="2BAC0A76"/>
    <w:rsid w:val="2BC3AEBD"/>
    <w:rsid w:val="2C2C7DF5"/>
    <w:rsid w:val="2C2FD14D"/>
    <w:rsid w:val="2C314881"/>
    <w:rsid w:val="2C6B6001"/>
    <w:rsid w:val="2CBD60D8"/>
    <w:rsid w:val="2CBD9CEE"/>
    <w:rsid w:val="2CDEB4C0"/>
    <w:rsid w:val="2D1B0291"/>
    <w:rsid w:val="2D3FFBB2"/>
    <w:rsid w:val="2DC4ADEE"/>
    <w:rsid w:val="2E16615F"/>
    <w:rsid w:val="2E1A22BC"/>
    <w:rsid w:val="2E1F1833"/>
    <w:rsid w:val="2E398021"/>
    <w:rsid w:val="2E3DEFD9"/>
    <w:rsid w:val="2E52498B"/>
    <w:rsid w:val="2ECB665D"/>
    <w:rsid w:val="2ED9682A"/>
    <w:rsid w:val="2F18F7A7"/>
    <w:rsid w:val="2F30EAA5"/>
    <w:rsid w:val="2F408133"/>
    <w:rsid w:val="2F7CE1B1"/>
    <w:rsid w:val="3004A176"/>
    <w:rsid w:val="30F3677F"/>
    <w:rsid w:val="317120E3"/>
    <w:rsid w:val="317C2B26"/>
    <w:rsid w:val="318B59AF"/>
    <w:rsid w:val="31ADD95E"/>
    <w:rsid w:val="32610C93"/>
    <w:rsid w:val="327C6587"/>
    <w:rsid w:val="328495F7"/>
    <w:rsid w:val="329AAD4B"/>
    <w:rsid w:val="32CB3E26"/>
    <w:rsid w:val="32DABC15"/>
    <w:rsid w:val="32E3E754"/>
    <w:rsid w:val="32FB1D97"/>
    <w:rsid w:val="32FED035"/>
    <w:rsid w:val="3301B609"/>
    <w:rsid w:val="330D7E57"/>
    <w:rsid w:val="33155C1C"/>
    <w:rsid w:val="342F9A33"/>
    <w:rsid w:val="348EBCC5"/>
    <w:rsid w:val="34A1EF7B"/>
    <w:rsid w:val="34C7C09D"/>
    <w:rsid w:val="34E326EC"/>
    <w:rsid w:val="34F8B9A8"/>
    <w:rsid w:val="352AB9C0"/>
    <w:rsid w:val="3588987C"/>
    <w:rsid w:val="35A66F99"/>
    <w:rsid w:val="35CCF972"/>
    <w:rsid w:val="35DA317C"/>
    <w:rsid w:val="35E714B6"/>
    <w:rsid w:val="3640A062"/>
    <w:rsid w:val="3660807E"/>
    <w:rsid w:val="36B8A6E3"/>
    <w:rsid w:val="36E4A289"/>
    <w:rsid w:val="3722FEF4"/>
    <w:rsid w:val="3750EEE9"/>
    <w:rsid w:val="37C222C4"/>
    <w:rsid w:val="37CF1997"/>
    <w:rsid w:val="3861C160"/>
    <w:rsid w:val="38716DC1"/>
    <w:rsid w:val="38ED10BE"/>
    <w:rsid w:val="3909067D"/>
    <w:rsid w:val="392B3F02"/>
    <w:rsid w:val="393EE9DA"/>
    <w:rsid w:val="39844190"/>
    <w:rsid w:val="398716B7"/>
    <w:rsid w:val="398B9480"/>
    <w:rsid w:val="39937A18"/>
    <w:rsid w:val="3995EB56"/>
    <w:rsid w:val="39B12A16"/>
    <w:rsid w:val="3A95B97E"/>
    <w:rsid w:val="3AA9470F"/>
    <w:rsid w:val="3AB5E155"/>
    <w:rsid w:val="3ACC890F"/>
    <w:rsid w:val="3AD49A4F"/>
    <w:rsid w:val="3B21F90D"/>
    <w:rsid w:val="3B72FB47"/>
    <w:rsid w:val="3B78CF91"/>
    <w:rsid w:val="3BCE12F6"/>
    <w:rsid w:val="3BD6FE02"/>
    <w:rsid w:val="3C016659"/>
    <w:rsid w:val="3C1D319E"/>
    <w:rsid w:val="3C241750"/>
    <w:rsid w:val="3C2D8362"/>
    <w:rsid w:val="3C3A3645"/>
    <w:rsid w:val="3C638734"/>
    <w:rsid w:val="3CBAB789"/>
    <w:rsid w:val="3CE48650"/>
    <w:rsid w:val="3CEB4EFE"/>
    <w:rsid w:val="3D4769F0"/>
    <w:rsid w:val="3D47938C"/>
    <w:rsid w:val="3DB9F523"/>
    <w:rsid w:val="3DDE8CAB"/>
    <w:rsid w:val="3DEE4ABA"/>
    <w:rsid w:val="3E3310EE"/>
    <w:rsid w:val="3E516BA3"/>
    <w:rsid w:val="3E5DCCB3"/>
    <w:rsid w:val="3E775262"/>
    <w:rsid w:val="3EC6EA6C"/>
    <w:rsid w:val="3ECD4F20"/>
    <w:rsid w:val="3ED2147D"/>
    <w:rsid w:val="3EFBE855"/>
    <w:rsid w:val="3F53A68C"/>
    <w:rsid w:val="3F9A1521"/>
    <w:rsid w:val="3FF2FDDB"/>
    <w:rsid w:val="3FFE05C3"/>
    <w:rsid w:val="4015C7EA"/>
    <w:rsid w:val="4045D301"/>
    <w:rsid w:val="40749BED"/>
    <w:rsid w:val="40CFB96E"/>
    <w:rsid w:val="415DA12A"/>
    <w:rsid w:val="417F7376"/>
    <w:rsid w:val="41A13A0B"/>
    <w:rsid w:val="41CBC86D"/>
    <w:rsid w:val="41D54165"/>
    <w:rsid w:val="41E23CCB"/>
    <w:rsid w:val="425A81B3"/>
    <w:rsid w:val="42DFC17C"/>
    <w:rsid w:val="4317CE84"/>
    <w:rsid w:val="431F4226"/>
    <w:rsid w:val="438ED99E"/>
    <w:rsid w:val="43942F32"/>
    <w:rsid w:val="441DC169"/>
    <w:rsid w:val="4456341E"/>
    <w:rsid w:val="44647C62"/>
    <w:rsid w:val="4467EAC1"/>
    <w:rsid w:val="447F8C44"/>
    <w:rsid w:val="44AE07DF"/>
    <w:rsid w:val="44D1AECD"/>
    <w:rsid w:val="4560E3F5"/>
    <w:rsid w:val="4568959B"/>
    <w:rsid w:val="457BF023"/>
    <w:rsid w:val="4605FE72"/>
    <w:rsid w:val="463AF063"/>
    <w:rsid w:val="467D7B7B"/>
    <w:rsid w:val="46A11C58"/>
    <w:rsid w:val="46C89B8D"/>
    <w:rsid w:val="46CF76F0"/>
    <w:rsid w:val="46DA0D4C"/>
    <w:rsid w:val="47638CF8"/>
    <w:rsid w:val="47759218"/>
    <w:rsid w:val="47C72A8A"/>
    <w:rsid w:val="47E63405"/>
    <w:rsid w:val="48517E4F"/>
    <w:rsid w:val="485B0909"/>
    <w:rsid w:val="486E67EB"/>
    <w:rsid w:val="48732D3A"/>
    <w:rsid w:val="487D9217"/>
    <w:rsid w:val="4880E449"/>
    <w:rsid w:val="48A6047B"/>
    <w:rsid w:val="48BCD71E"/>
    <w:rsid w:val="49893AD1"/>
    <w:rsid w:val="49DB44E4"/>
    <w:rsid w:val="49DBE67C"/>
    <w:rsid w:val="4A1D534D"/>
    <w:rsid w:val="4A1DCCE6"/>
    <w:rsid w:val="4A5275BC"/>
    <w:rsid w:val="4A67D8CD"/>
    <w:rsid w:val="4ACCCC9B"/>
    <w:rsid w:val="4B6FF6B4"/>
    <w:rsid w:val="4B96A894"/>
    <w:rsid w:val="4B9F856C"/>
    <w:rsid w:val="4BB0AAE5"/>
    <w:rsid w:val="4BDFB912"/>
    <w:rsid w:val="4C199BC5"/>
    <w:rsid w:val="4C5F907E"/>
    <w:rsid w:val="4D4C60E2"/>
    <w:rsid w:val="4D6CDE52"/>
    <w:rsid w:val="4D85F5A4"/>
    <w:rsid w:val="4DC67A61"/>
    <w:rsid w:val="4DE73642"/>
    <w:rsid w:val="4E28178D"/>
    <w:rsid w:val="4E6AF76C"/>
    <w:rsid w:val="4EB9AF54"/>
    <w:rsid w:val="4EBA6BB6"/>
    <w:rsid w:val="4EF7C6AC"/>
    <w:rsid w:val="4F0E1B5A"/>
    <w:rsid w:val="4F23B69E"/>
    <w:rsid w:val="4F27508C"/>
    <w:rsid w:val="4F46CCF6"/>
    <w:rsid w:val="4F52C085"/>
    <w:rsid w:val="4F6124C7"/>
    <w:rsid w:val="4FD5E16B"/>
    <w:rsid w:val="4FF05D3F"/>
    <w:rsid w:val="4FFFE145"/>
    <w:rsid w:val="50842440"/>
    <w:rsid w:val="508BF62E"/>
    <w:rsid w:val="50A65CDE"/>
    <w:rsid w:val="5163145F"/>
    <w:rsid w:val="51C6AF7C"/>
    <w:rsid w:val="51D4C4A9"/>
    <w:rsid w:val="51EE2EDA"/>
    <w:rsid w:val="5227C68F"/>
    <w:rsid w:val="5239D875"/>
    <w:rsid w:val="526C7739"/>
    <w:rsid w:val="52724191"/>
    <w:rsid w:val="52D56DB2"/>
    <w:rsid w:val="52D8E69F"/>
    <w:rsid w:val="5304B0E7"/>
    <w:rsid w:val="534AF0B5"/>
    <w:rsid w:val="535F0B10"/>
    <w:rsid w:val="536A2B65"/>
    <w:rsid w:val="53B7F5C0"/>
    <w:rsid w:val="53D5BFA1"/>
    <w:rsid w:val="54413EB8"/>
    <w:rsid w:val="544681CB"/>
    <w:rsid w:val="5456B4C6"/>
    <w:rsid w:val="551212BB"/>
    <w:rsid w:val="55148C91"/>
    <w:rsid w:val="5535BB3C"/>
    <w:rsid w:val="555B32E6"/>
    <w:rsid w:val="556AA155"/>
    <w:rsid w:val="5587A1A5"/>
    <w:rsid w:val="55A5E07C"/>
    <w:rsid w:val="55AE89C4"/>
    <w:rsid w:val="55C0DC4E"/>
    <w:rsid w:val="55D76942"/>
    <w:rsid w:val="562570BC"/>
    <w:rsid w:val="5632917D"/>
    <w:rsid w:val="563E0B02"/>
    <w:rsid w:val="566D8096"/>
    <w:rsid w:val="569F443E"/>
    <w:rsid w:val="56C9D190"/>
    <w:rsid w:val="56DD49F8"/>
    <w:rsid w:val="572FAB7C"/>
    <w:rsid w:val="57326607"/>
    <w:rsid w:val="574851BB"/>
    <w:rsid w:val="57521355"/>
    <w:rsid w:val="576F1332"/>
    <w:rsid w:val="57F6C08C"/>
    <w:rsid w:val="581A16EE"/>
    <w:rsid w:val="584526FF"/>
    <w:rsid w:val="588CA27E"/>
    <w:rsid w:val="589EFCAB"/>
    <w:rsid w:val="58F1ED9A"/>
    <w:rsid w:val="59018636"/>
    <w:rsid w:val="59825CA3"/>
    <w:rsid w:val="59B5EB6C"/>
    <w:rsid w:val="59D1568B"/>
    <w:rsid w:val="5A0605C4"/>
    <w:rsid w:val="5A31026C"/>
    <w:rsid w:val="5AC17918"/>
    <w:rsid w:val="5B029077"/>
    <w:rsid w:val="5B280F2E"/>
    <w:rsid w:val="5B70ABFA"/>
    <w:rsid w:val="5B868D0C"/>
    <w:rsid w:val="5B90025D"/>
    <w:rsid w:val="5BA7F478"/>
    <w:rsid w:val="5BBDEFE8"/>
    <w:rsid w:val="5BE8BEC5"/>
    <w:rsid w:val="5BED045F"/>
    <w:rsid w:val="5C8B3828"/>
    <w:rsid w:val="5C8E5155"/>
    <w:rsid w:val="5C8FAFD9"/>
    <w:rsid w:val="5CCD05BD"/>
    <w:rsid w:val="5CEB928B"/>
    <w:rsid w:val="5D1CC7A2"/>
    <w:rsid w:val="5D1EF39B"/>
    <w:rsid w:val="5D2E7B2E"/>
    <w:rsid w:val="5D3C1FA2"/>
    <w:rsid w:val="5D3E94FB"/>
    <w:rsid w:val="5D8E6690"/>
    <w:rsid w:val="5D94CF9E"/>
    <w:rsid w:val="5D992100"/>
    <w:rsid w:val="5D9BD41D"/>
    <w:rsid w:val="5D9DB9F3"/>
    <w:rsid w:val="5DC44D8F"/>
    <w:rsid w:val="5DFC569B"/>
    <w:rsid w:val="5E0AB097"/>
    <w:rsid w:val="5E2E6407"/>
    <w:rsid w:val="5E3550F5"/>
    <w:rsid w:val="5E3C34AE"/>
    <w:rsid w:val="5E3E3012"/>
    <w:rsid w:val="5E408045"/>
    <w:rsid w:val="5E540C76"/>
    <w:rsid w:val="5F0A009D"/>
    <w:rsid w:val="5F72054E"/>
    <w:rsid w:val="5F931132"/>
    <w:rsid w:val="5F9F066A"/>
    <w:rsid w:val="5FDC50A6"/>
    <w:rsid w:val="609835E5"/>
    <w:rsid w:val="60D55A71"/>
    <w:rsid w:val="60F7A5BE"/>
    <w:rsid w:val="611FD157"/>
    <w:rsid w:val="6182ABB6"/>
    <w:rsid w:val="6193E038"/>
    <w:rsid w:val="625981BD"/>
    <w:rsid w:val="627F9E83"/>
    <w:rsid w:val="62874D07"/>
    <w:rsid w:val="633A0449"/>
    <w:rsid w:val="639EF415"/>
    <w:rsid w:val="63D4274E"/>
    <w:rsid w:val="63E1EE8E"/>
    <w:rsid w:val="63F8F79E"/>
    <w:rsid w:val="645C4F86"/>
    <w:rsid w:val="646C5A95"/>
    <w:rsid w:val="64C2B291"/>
    <w:rsid w:val="64F16FFB"/>
    <w:rsid w:val="653C4053"/>
    <w:rsid w:val="654938D7"/>
    <w:rsid w:val="6580A9AC"/>
    <w:rsid w:val="660BB49E"/>
    <w:rsid w:val="66ACAA06"/>
    <w:rsid w:val="66E6D418"/>
    <w:rsid w:val="6713DA03"/>
    <w:rsid w:val="6755C4A5"/>
    <w:rsid w:val="678B7419"/>
    <w:rsid w:val="67C5A48F"/>
    <w:rsid w:val="67E48A4B"/>
    <w:rsid w:val="68064C7D"/>
    <w:rsid w:val="688C187B"/>
    <w:rsid w:val="689D0CCB"/>
    <w:rsid w:val="68DF49EF"/>
    <w:rsid w:val="6900F8BF"/>
    <w:rsid w:val="69458650"/>
    <w:rsid w:val="698D3F65"/>
    <w:rsid w:val="69D59E66"/>
    <w:rsid w:val="6A8267DA"/>
    <w:rsid w:val="6A906A8B"/>
    <w:rsid w:val="6AA28026"/>
    <w:rsid w:val="6ADD6C69"/>
    <w:rsid w:val="6B4B4AF2"/>
    <w:rsid w:val="6B89FC84"/>
    <w:rsid w:val="6B9FDD1E"/>
    <w:rsid w:val="6BD9D6CD"/>
    <w:rsid w:val="6BE82E6A"/>
    <w:rsid w:val="6C667DAF"/>
    <w:rsid w:val="6C78BD3E"/>
    <w:rsid w:val="6C7AF622"/>
    <w:rsid w:val="6C8446DD"/>
    <w:rsid w:val="6CAB008A"/>
    <w:rsid w:val="6CADFD16"/>
    <w:rsid w:val="6CDB79DA"/>
    <w:rsid w:val="6CFCD12A"/>
    <w:rsid w:val="6D107E1C"/>
    <w:rsid w:val="6D3000D2"/>
    <w:rsid w:val="6D9AF0CA"/>
    <w:rsid w:val="6DCFB7CC"/>
    <w:rsid w:val="6DDDAC21"/>
    <w:rsid w:val="6E075883"/>
    <w:rsid w:val="6E0A587B"/>
    <w:rsid w:val="6E403318"/>
    <w:rsid w:val="6E499425"/>
    <w:rsid w:val="6E63FE2A"/>
    <w:rsid w:val="6E7F199D"/>
    <w:rsid w:val="6ED067CE"/>
    <w:rsid w:val="6F32CB38"/>
    <w:rsid w:val="6F54AA69"/>
    <w:rsid w:val="6F55AD8C"/>
    <w:rsid w:val="6F5E1405"/>
    <w:rsid w:val="6F9DED1F"/>
    <w:rsid w:val="6FE99E01"/>
    <w:rsid w:val="6FF80BE3"/>
    <w:rsid w:val="70114ECB"/>
    <w:rsid w:val="705B61FF"/>
    <w:rsid w:val="70B7E1A1"/>
    <w:rsid w:val="711FAC7A"/>
    <w:rsid w:val="712AAE7C"/>
    <w:rsid w:val="712B2877"/>
    <w:rsid w:val="71426A21"/>
    <w:rsid w:val="71470798"/>
    <w:rsid w:val="71514269"/>
    <w:rsid w:val="71BA664D"/>
    <w:rsid w:val="71C8A643"/>
    <w:rsid w:val="71CA4F26"/>
    <w:rsid w:val="7260C00B"/>
    <w:rsid w:val="72887EE5"/>
    <w:rsid w:val="729AFD50"/>
    <w:rsid w:val="729D8A99"/>
    <w:rsid w:val="72A6A022"/>
    <w:rsid w:val="72AE2C56"/>
    <w:rsid w:val="72EE4F63"/>
    <w:rsid w:val="734EC490"/>
    <w:rsid w:val="7350EC91"/>
    <w:rsid w:val="736B4366"/>
    <w:rsid w:val="73C0F90E"/>
    <w:rsid w:val="73D3C39F"/>
    <w:rsid w:val="74006431"/>
    <w:rsid w:val="740E4E2D"/>
    <w:rsid w:val="7424417C"/>
    <w:rsid w:val="745723E3"/>
    <w:rsid w:val="7473BB51"/>
    <w:rsid w:val="74FAA597"/>
    <w:rsid w:val="753DFA1E"/>
    <w:rsid w:val="7560B5F3"/>
    <w:rsid w:val="75830D7B"/>
    <w:rsid w:val="758704AA"/>
    <w:rsid w:val="759181A6"/>
    <w:rsid w:val="75D1088D"/>
    <w:rsid w:val="75EF80AD"/>
    <w:rsid w:val="75F39305"/>
    <w:rsid w:val="761BE663"/>
    <w:rsid w:val="7630C8A9"/>
    <w:rsid w:val="76717F46"/>
    <w:rsid w:val="768F7D1D"/>
    <w:rsid w:val="76C5BD71"/>
    <w:rsid w:val="77036089"/>
    <w:rsid w:val="7735A98A"/>
    <w:rsid w:val="77541E00"/>
    <w:rsid w:val="7759921F"/>
    <w:rsid w:val="776C01D9"/>
    <w:rsid w:val="778A4082"/>
    <w:rsid w:val="7793FD31"/>
    <w:rsid w:val="77C1790B"/>
    <w:rsid w:val="77DCD12B"/>
    <w:rsid w:val="780F8471"/>
    <w:rsid w:val="780FED7B"/>
    <w:rsid w:val="7895DB08"/>
    <w:rsid w:val="78AA3BE3"/>
    <w:rsid w:val="78C0E164"/>
    <w:rsid w:val="78E423A0"/>
    <w:rsid w:val="791A44B0"/>
    <w:rsid w:val="7932E5F2"/>
    <w:rsid w:val="7957911D"/>
    <w:rsid w:val="799A544F"/>
    <w:rsid w:val="79BB599C"/>
    <w:rsid w:val="79C02E15"/>
    <w:rsid w:val="7A039E90"/>
    <w:rsid w:val="7A0E26EA"/>
    <w:rsid w:val="7A160C6C"/>
    <w:rsid w:val="7A2404F5"/>
    <w:rsid w:val="7B1BCCE4"/>
    <w:rsid w:val="7B62C403"/>
    <w:rsid w:val="7B6EE901"/>
    <w:rsid w:val="7BAC6B64"/>
    <w:rsid w:val="7BCE508A"/>
    <w:rsid w:val="7C0F8FD7"/>
    <w:rsid w:val="7C22531A"/>
    <w:rsid w:val="7C3FC855"/>
    <w:rsid w:val="7CC3B529"/>
    <w:rsid w:val="7CD231EF"/>
    <w:rsid w:val="7CE35653"/>
    <w:rsid w:val="7D93FEDF"/>
    <w:rsid w:val="7D9C1E50"/>
    <w:rsid w:val="7E389BF9"/>
    <w:rsid w:val="7E3C9914"/>
    <w:rsid w:val="7E7FFD0A"/>
    <w:rsid w:val="7E8D7EC2"/>
    <w:rsid w:val="7EBD8916"/>
    <w:rsid w:val="7EE2F84D"/>
    <w:rsid w:val="7F1AC061"/>
    <w:rsid w:val="7F3D9DE0"/>
    <w:rsid w:val="7F468B33"/>
    <w:rsid w:val="7F474F4C"/>
    <w:rsid w:val="7F5652B7"/>
    <w:rsid w:val="7FCD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8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4F1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4F14"/>
    <w:pPr>
      <w:ind w:left="720"/>
    </w:pPr>
  </w:style>
  <w:style w:type="character" w:styleId="Hyperlink">
    <w:name w:val="Hyperlink"/>
    <w:basedOn w:val="DefaultParagraphFont"/>
    <w:uiPriority w:val="99"/>
    <w:rsid w:val="0006433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meo.com/488555095" TargetMode="External"/><Relationship Id="rId117" Type="http://schemas.openxmlformats.org/officeDocument/2006/relationships/hyperlink" Target="https://youtu.be/-PmEYgUhosM%22%20%EF%BF%BDHYPERLINK%20%22https://youtu.be/We81Vp-y2co" TargetMode="External"/><Relationship Id="rId21" Type="http://schemas.openxmlformats.org/officeDocument/2006/relationships/hyperlink" Target="https://vimeo.com/486775113" TargetMode="External"/><Relationship Id="rId42" Type="http://schemas.openxmlformats.org/officeDocument/2006/relationships/hyperlink" Target="https://www.bbc.co.uk/bitesize/articles/zjxq96f" TargetMode="External"/><Relationship Id="rId47" Type="http://schemas.openxmlformats.org/officeDocument/2006/relationships/hyperlink" Target="https://vimeo.com/486330232" TargetMode="External"/><Relationship Id="rId63" Type="http://schemas.openxmlformats.org/officeDocument/2006/relationships/hyperlink" Target="https://vimeo.com/488110327" TargetMode="External"/><Relationship Id="rId68" Type="http://schemas.openxmlformats.org/officeDocument/2006/relationships/hyperlink" Target="https://vimeo.com/490420447" TargetMode="External"/><Relationship Id="rId84" Type="http://schemas.openxmlformats.org/officeDocument/2006/relationships/hyperlink" Target="https://www.youtube.com/watch?v=UAIvOsxSlKs" TargetMode="External"/><Relationship Id="rId89" Type="http://schemas.openxmlformats.org/officeDocument/2006/relationships/hyperlink" Target="https://youtu.be/CfI89vLLUUg" TargetMode="External"/><Relationship Id="rId112" Type="http://schemas.openxmlformats.org/officeDocument/2006/relationships/hyperlink" Target="https://youtu.be/NuG9KzAR3Uo" TargetMode="External"/><Relationship Id="rId133" Type="http://schemas.openxmlformats.org/officeDocument/2006/relationships/hyperlink" Target="https://classroom.thenational.academy/units/the-noisy-house-4bbb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vimeo.com/491970120" TargetMode="External"/><Relationship Id="rId107" Type="http://schemas.openxmlformats.org/officeDocument/2006/relationships/hyperlink" Target="https://classroom.thenational.academy/units/the-great-fire-of-london-7a50" TargetMode="External"/><Relationship Id="rId11" Type="http://schemas.openxmlformats.org/officeDocument/2006/relationships/hyperlink" Target="https://vimeo.com/490690764" TargetMode="External"/><Relationship Id="rId32" Type="http://schemas.openxmlformats.org/officeDocument/2006/relationships/hyperlink" Target="https://www.bbc.co.uk/bitesize/articles/zmmsvk7" TargetMode="External"/><Relationship Id="rId37" Type="http://schemas.openxmlformats.org/officeDocument/2006/relationships/hyperlink" Target="https://vimeo.com/491282075" TargetMode="External"/><Relationship Id="rId53" Type="http://schemas.openxmlformats.org/officeDocument/2006/relationships/hyperlink" Target="https://vimeo.com/489845622" TargetMode="External"/><Relationship Id="rId58" Type="http://schemas.openxmlformats.org/officeDocument/2006/relationships/hyperlink" Target="https://classroom.thenational.academy/units/instructions-how-to-make-a-paper-crown-aa36" TargetMode="External"/><Relationship Id="rId74" Type="http://schemas.openxmlformats.org/officeDocument/2006/relationships/hyperlink" Target="https://www.bbc.co.uk/bitesize/topics/zns9nrd/articles/zjsxcqt" TargetMode="External"/><Relationship Id="rId79" Type="http://schemas.openxmlformats.org/officeDocument/2006/relationships/hyperlink" Target="https://youtu.be/4UiL0Wt895o" TargetMode="External"/><Relationship Id="rId102" Type="http://schemas.openxmlformats.org/officeDocument/2006/relationships/hyperlink" Target="https://vimeo.com/490879063" TargetMode="External"/><Relationship Id="rId123" Type="http://schemas.openxmlformats.org/officeDocument/2006/relationships/hyperlink" Target="https://whiterosemaths.com/homelearning/early-years/%C2%A0" TargetMode="External"/><Relationship Id="rId128" Type="http://schemas.openxmlformats.org/officeDocument/2006/relationships/hyperlink" Target="https://whiterosemaths.com/homelearning/early-years/%C2%A0" TargetMode="External"/><Relationship Id="rId5" Type="http://schemas.openxmlformats.org/officeDocument/2006/relationships/hyperlink" Target="https://classroom.thenational.academy/units/sherlock-holmes-mixed-outcomes-1f9b" TargetMode="External"/><Relationship Id="rId90" Type="http://schemas.openxmlformats.org/officeDocument/2006/relationships/hyperlink" Target="https://youtu.be/DvWhvA6nzz8" TargetMode="External"/><Relationship Id="rId95" Type="http://schemas.openxmlformats.org/officeDocument/2006/relationships/hyperlink" Target="https://youtu.be/cF1a3hqm8eE" TargetMode="External"/><Relationship Id="rId14" Type="http://schemas.openxmlformats.org/officeDocument/2006/relationships/hyperlink" Target="https://vimeo.com/490693175" TargetMode="External"/><Relationship Id="rId22" Type="http://schemas.openxmlformats.org/officeDocument/2006/relationships/hyperlink" Target="https://vimeo.com/486775551" TargetMode="External"/><Relationship Id="rId27" Type="http://schemas.openxmlformats.org/officeDocument/2006/relationships/hyperlink" Target="https://vimeo.com/488667737" TargetMode="External"/><Relationship Id="rId30" Type="http://schemas.openxmlformats.org/officeDocument/2006/relationships/hyperlink" Target="https://classroom.thenational.academy/units/building-locational-knowledge-europe-0322" TargetMode="External"/><Relationship Id="rId35" Type="http://schemas.openxmlformats.org/officeDocument/2006/relationships/hyperlink" Target="https://vimeo.com/490692507" TargetMode="External"/><Relationship Id="rId43" Type="http://schemas.openxmlformats.org/officeDocument/2006/relationships/hyperlink" Target="https://classroom.thenational.academy/units/the-bfg-narrative-writing-8e62" TargetMode="External"/><Relationship Id="rId48" Type="http://schemas.openxmlformats.org/officeDocument/2006/relationships/hyperlink" Target="https://vimeo.com/486331580" TargetMode="External"/><Relationship Id="rId56" Type="http://schemas.openxmlformats.org/officeDocument/2006/relationships/hyperlink" Target="https://classroom.thenational.academy/units/rock-cycle-bd29" TargetMode="External"/><Relationship Id="rId64" Type="http://schemas.openxmlformats.org/officeDocument/2006/relationships/hyperlink" Target="https://vimeo.com/488111269" TargetMode="External"/><Relationship Id="rId69" Type="http://schemas.openxmlformats.org/officeDocument/2006/relationships/hyperlink" Target="https://vimeo.com/490421314" TargetMode="External"/><Relationship Id="rId77" Type="http://schemas.openxmlformats.org/officeDocument/2006/relationships/hyperlink" Target="https://youtu.be/Heqx-F9ifIE" TargetMode="External"/><Relationship Id="rId100" Type="http://schemas.openxmlformats.org/officeDocument/2006/relationships/hyperlink" Target="https://vimeo.com/480325207" TargetMode="External"/><Relationship Id="rId105" Type="http://schemas.openxmlformats.org/officeDocument/2006/relationships/hyperlink" Target="https://vimeo.com/490880277" TargetMode="External"/><Relationship Id="rId113" Type="http://schemas.openxmlformats.org/officeDocument/2006/relationships/hyperlink" Target="https://youtu.be/aUe7yiPDXdk" TargetMode="External"/><Relationship Id="rId118" Type="http://schemas.openxmlformats.org/officeDocument/2006/relationships/hyperlink" Target="https://youtu.be/8nMbib1qzfY" TargetMode="External"/><Relationship Id="rId126" Type="http://schemas.openxmlformats.org/officeDocument/2006/relationships/hyperlink" Target="https://whiterosemaths.com/homelearning/early-years/%C2%A0" TargetMode="External"/><Relationship Id="rId134" Type="http://schemas.openxmlformats.org/officeDocument/2006/relationships/hyperlink" Target="https://classroom.thenational.academy/units/bat-learns-to-dance-8ce1" TargetMode="External"/><Relationship Id="rId8" Type="http://schemas.openxmlformats.org/officeDocument/2006/relationships/hyperlink" Target="https://vimeo.com/487196408" TargetMode="External"/><Relationship Id="rId51" Type="http://schemas.openxmlformats.org/officeDocument/2006/relationships/hyperlink" Target="https://vimeo.com/489850121" TargetMode="External"/><Relationship Id="rId72" Type="http://schemas.openxmlformats.org/officeDocument/2006/relationships/hyperlink" Target="https://teachers.thenational.academy/units/changing-materials-0397" TargetMode="External"/><Relationship Id="rId80" Type="http://schemas.openxmlformats.org/officeDocument/2006/relationships/hyperlink" Target="https://youtu.be/EozR3x5AN9k" TargetMode="External"/><Relationship Id="rId85" Type="http://schemas.openxmlformats.org/officeDocument/2006/relationships/hyperlink" Target="https://www.youtube.com/watch?v=upi96wkjOis" TargetMode="External"/><Relationship Id="rId93" Type="http://schemas.openxmlformats.org/officeDocument/2006/relationships/hyperlink" Target="https://youtu.be/LjlzXX1wZhI" TargetMode="External"/><Relationship Id="rId98" Type="http://schemas.openxmlformats.org/officeDocument/2006/relationships/hyperlink" Target="https://vimeo.com/480769444" TargetMode="External"/><Relationship Id="rId121" Type="http://schemas.openxmlformats.org/officeDocument/2006/relationships/hyperlink" Target="https://youtu.be/1Qjw_ahSy5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meo.com/490691239" TargetMode="External"/><Relationship Id="rId17" Type="http://schemas.openxmlformats.org/officeDocument/2006/relationships/hyperlink" Target="https://classroom.thenational.academy/units/mountains-volcanoes-and-earthquakes-e02a" TargetMode="External"/><Relationship Id="rId25" Type="http://schemas.openxmlformats.org/officeDocument/2006/relationships/hyperlink" Target="https://vimeo.com/488553863" TargetMode="External"/><Relationship Id="rId33" Type="http://schemas.openxmlformats.org/officeDocument/2006/relationships/hyperlink" Target="https://classroom.thenational.academy/units/the-borrowers-narrative-writing-c96c" TargetMode="External"/><Relationship Id="rId38" Type="http://schemas.openxmlformats.org/officeDocument/2006/relationships/hyperlink" Target="https://vimeo.com/492101020" TargetMode="External"/><Relationship Id="rId46" Type="http://schemas.openxmlformats.org/officeDocument/2006/relationships/hyperlink" Target="https://vimeo.com/485433674" TargetMode="External"/><Relationship Id="rId59" Type="http://schemas.openxmlformats.org/officeDocument/2006/relationships/hyperlink" Target="https://classroom.thenational.academy/units/recount-news-report-78da" TargetMode="External"/><Relationship Id="rId67" Type="http://schemas.openxmlformats.org/officeDocument/2006/relationships/hyperlink" Target="https://vimeo.com/490420115" TargetMode="External"/><Relationship Id="rId103" Type="http://schemas.openxmlformats.org/officeDocument/2006/relationships/hyperlink" Target="https://vimeo.com/490879463" TargetMode="External"/><Relationship Id="rId108" Type="http://schemas.openxmlformats.org/officeDocument/2006/relationships/hyperlink" Target="https://www.bbc.co.uk/bitesize/clips/z8ngkqt" TargetMode="External"/><Relationship Id="rId116" Type="http://schemas.openxmlformats.org/officeDocument/2006/relationships/hyperlink" Target="https://youtu.be/-PmEYgUhosM" TargetMode="External"/><Relationship Id="rId124" Type="http://schemas.openxmlformats.org/officeDocument/2006/relationships/hyperlink" Target="https://whiterosemaths.com/homelearning/early-years/%C2%A0" TargetMode="External"/><Relationship Id="rId129" Type="http://schemas.openxmlformats.org/officeDocument/2006/relationships/hyperlink" Target="https://classroom.thenational.academy/units/addition-and-subtraction-within-10-d631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vimeo.com/486774671" TargetMode="External"/><Relationship Id="rId41" Type="http://schemas.openxmlformats.org/officeDocument/2006/relationships/hyperlink" Target="https://teachers.thenational.academy/units/states-of-matter-3a2a" TargetMode="External"/><Relationship Id="rId54" Type="http://schemas.openxmlformats.org/officeDocument/2006/relationships/hyperlink" Target="https://vimeo.com/489848691" TargetMode="External"/><Relationship Id="rId62" Type="http://schemas.openxmlformats.org/officeDocument/2006/relationships/hyperlink" Target="https://vimeo.com/488108584" TargetMode="External"/><Relationship Id="rId70" Type="http://schemas.openxmlformats.org/officeDocument/2006/relationships/hyperlink" Target="https://vimeo.com/490421912" TargetMode="External"/><Relationship Id="rId75" Type="http://schemas.openxmlformats.org/officeDocument/2006/relationships/hyperlink" Target="https://classroom.thenational.academy/units/monkeys-and-hats-problems-19ec" TargetMode="External"/><Relationship Id="rId83" Type="http://schemas.openxmlformats.org/officeDocument/2006/relationships/hyperlink" Target="https://www.youtube.com/watch?v=xAXuLr8Sh_c" TargetMode="External"/><Relationship Id="rId88" Type="http://schemas.openxmlformats.org/officeDocument/2006/relationships/hyperlink" Target="https://youtu.be/zV1ZqNZh59g" TargetMode="External"/><Relationship Id="rId91" Type="http://schemas.openxmlformats.org/officeDocument/2006/relationships/hyperlink" Target="https://youtu.be/DvWhvA6nzz8%22%20%EF%BF%BDHYPERLINK%20%22https://youtu.be/-TiaStoGWBQ" TargetMode="External"/><Relationship Id="rId96" Type="http://schemas.openxmlformats.org/officeDocument/2006/relationships/hyperlink" Target="https://youtu.be/CR3jDTR2jb8" TargetMode="External"/><Relationship Id="rId111" Type="http://schemas.openxmlformats.org/officeDocument/2006/relationships/hyperlink" Target="https://youtu.be/RYmfUPhq8BQ" TargetMode="External"/><Relationship Id="rId132" Type="http://schemas.openxmlformats.org/officeDocument/2006/relationships/hyperlink" Target="https://classroom.thenational.academy/units/measures-f3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meo.com/485432781" TargetMode="External"/><Relationship Id="rId15" Type="http://schemas.openxmlformats.org/officeDocument/2006/relationships/hyperlink" Target="https://vimeo.com/491237616" TargetMode="External"/><Relationship Id="rId23" Type="http://schemas.openxmlformats.org/officeDocument/2006/relationships/hyperlink" Target="https://vimeo.com/488075946" TargetMode="External"/><Relationship Id="rId28" Type="http://schemas.openxmlformats.org/officeDocument/2006/relationships/hyperlink" Target="https://vimeo.com/488668598" TargetMode="External"/><Relationship Id="rId36" Type="http://schemas.openxmlformats.org/officeDocument/2006/relationships/hyperlink" Target="https://vimeo.com/491109801" TargetMode="External"/><Relationship Id="rId49" Type="http://schemas.openxmlformats.org/officeDocument/2006/relationships/hyperlink" Target="https://vimeo.com/486513593" TargetMode="External"/><Relationship Id="rId57" Type="http://schemas.openxmlformats.org/officeDocument/2006/relationships/hyperlink" Target="https://www.bbc.co.uk/bitesize/articles/zqrkg7h" TargetMode="External"/><Relationship Id="rId106" Type="http://schemas.openxmlformats.org/officeDocument/2006/relationships/hyperlink" Target="https://vimeo.com/490882337" TargetMode="External"/><Relationship Id="rId114" Type="http://schemas.openxmlformats.org/officeDocument/2006/relationships/hyperlink" Target="https://youtu.be/xmVp4AwiHAc" TargetMode="External"/><Relationship Id="rId119" Type="http://schemas.openxmlformats.org/officeDocument/2006/relationships/hyperlink" Target="https://youtu.be/_ejVN1WVOFE" TargetMode="External"/><Relationship Id="rId127" Type="http://schemas.openxmlformats.org/officeDocument/2006/relationships/hyperlink" Target="https://whiterosemaths.com/homelearning/early-years/%C2%A0" TargetMode="External"/><Relationship Id="rId10" Type="http://schemas.openxmlformats.org/officeDocument/2006/relationships/hyperlink" Target="https://vimeo.com/488186549" TargetMode="External"/><Relationship Id="rId31" Type="http://schemas.openxmlformats.org/officeDocument/2006/relationships/hyperlink" Target="https://teachers.thenational.academy/units/forces-717d" TargetMode="External"/><Relationship Id="rId44" Type="http://schemas.openxmlformats.org/officeDocument/2006/relationships/hyperlink" Target="https://classroom.thenational.academy/units/aladdin-narrative-writing-a7f0" TargetMode="External"/><Relationship Id="rId52" Type="http://schemas.openxmlformats.org/officeDocument/2006/relationships/hyperlink" Target="https://vimeo.com/489844871" TargetMode="External"/><Relationship Id="rId60" Type="http://schemas.openxmlformats.org/officeDocument/2006/relationships/hyperlink" Target="https://classroom.thenational.academy/units/the-unlucky-man-2e92" TargetMode="External"/><Relationship Id="rId65" Type="http://schemas.openxmlformats.org/officeDocument/2006/relationships/hyperlink" Target="https://vimeo.com/488113679" TargetMode="External"/><Relationship Id="rId73" Type="http://schemas.openxmlformats.org/officeDocument/2006/relationships/hyperlink" Target="https://www.bbc.co.uk/bitesize/topics/zns9nrd/articles/znsct39" TargetMode="External"/><Relationship Id="rId78" Type="http://schemas.openxmlformats.org/officeDocument/2006/relationships/hyperlink" Target="https://youtu.be/CKaE2zIS8p8" TargetMode="External"/><Relationship Id="rId81" Type="http://schemas.openxmlformats.org/officeDocument/2006/relationships/hyperlink" Target="https://youtu.be/okciBTgvcKw" TargetMode="External"/><Relationship Id="rId86" Type="http://schemas.openxmlformats.org/officeDocument/2006/relationships/hyperlink" Target="https://youtu.be/HnuBxOAOvlk" TargetMode="External"/><Relationship Id="rId94" Type="http://schemas.openxmlformats.org/officeDocument/2006/relationships/hyperlink" Target="https://youtu.be/Bo-v_hqjq9U" TargetMode="External"/><Relationship Id="rId99" Type="http://schemas.openxmlformats.org/officeDocument/2006/relationships/hyperlink" Target="https://vimeo.com/480324356" TargetMode="External"/><Relationship Id="rId101" Type="http://schemas.openxmlformats.org/officeDocument/2006/relationships/hyperlink" Target="https://vimeo.com/480325729" TargetMode="External"/><Relationship Id="rId122" Type="http://schemas.openxmlformats.org/officeDocument/2006/relationships/hyperlink" Target="https://youtu.be/oudBM3TNhwc" TargetMode="External"/><Relationship Id="rId130" Type="http://schemas.openxmlformats.org/officeDocument/2006/relationships/hyperlink" Target="https://classroom.thenational.academy/units/numbers-within-15-7d41" TargetMode="External"/><Relationship Id="rId135" Type="http://schemas.openxmlformats.org/officeDocument/2006/relationships/hyperlink" Target="https://classroom.thenational.academy/units/little-red-hen-2e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87198038" TargetMode="External"/><Relationship Id="rId13" Type="http://schemas.openxmlformats.org/officeDocument/2006/relationships/hyperlink" Target="https://vimeo.com/490691954" TargetMode="External"/><Relationship Id="rId18" Type="http://schemas.openxmlformats.org/officeDocument/2006/relationships/hyperlink" Target="https://classroom.thenational.academy/units/separating-mixtures-9713" TargetMode="External"/><Relationship Id="rId39" Type="http://schemas.openxmlformats.org/officeDocument/2006/relationships/hyperlink" Target="https://vimeo.com/491687378" TargetMode="External"/><Relationship Id="rId109" Type="http://schemas.openxmlformats.org/officeDocument/2006/relationships/hyperlink" Target="https://teachers.thenational.academy/units/materials-de3f" TargetMode="External"/><Relationship Id="rId34" Type="http://schemas.openxmlformats.org/officeDocument/2006/relationships/hyperlink" Target="https://classroom.thenational.academy/units/the-jabberwocky-narrative-writing-1bd3" TargetMode="External"/><Relationship Id="rId50" Type="http://schemas.openxmlformats.org/officeDocument/2006/relationships/hyperlink" Target="https://vimeo.com/489849543" TargetMode="External"/><Relationship Id="rId55" Type="http://schemas.openxmlformats.org/officeDocument/2006/relationships/hyperlink" Target="https://classroom.thenational.academy/units/villages-towns-and-cities-28b9" TargetMode="External"/><Relationship Id="rId76" Type="http://schemas.openxmlformats.org/officeDocument/2006/relationships/hyperlink" Target="https://classroom.thenational.academy/units/monkeys-and-hats-recycled-story-problems-d194" TargetMode="External"/><Relationship Id="rId97" Type="http://schemas.openxmlformats.org/officeDocument/2006/relationships/hyperlink" Target="https://vimeo.com/480768128" TargetMode="External"/><Relationship Id="rId104" Type="http://schemas.openxmlformats.org/officeDocument/2006/relationships/hyperlink" Target="https://vimeo.com/490879867" TargetMode="External"/><Relationship Id="rId120" Type="http://schemas.openxmlformats.org/officeDocument/2006/relationships/hyperlink" Target="https://youtu.be/Ua69jAG_o-k" TargetMode="External"/><Relationship Id="rId125" Type="http://schemas.openxmlformats.org/officeDocument/2006/relationships/hyperlink" Target="https://whiterosemaths.com/homelearning/early-years/%C2%A0" TargetMode="External"/><Relationship Id="rId7" Type="http://schemas.openxmlformats.org/officeDocument/2006/relationships/hyperlink" Target="https://vimeo.com/485550430" TargetMode="External"/><Relationship Id="rId71" Type="http://schemas.openxmlformats.org/officeDocument/2006/relationships/hyperlink" Target="https://classroom.thenational.academy/units/seven-continents-cf8c" TargetMode="External"/><Relationship Id="rId92" Type="http://schemas.openxmlformats.org/officeDocument/2006/relationships/hyperlink" Target="https://youtu.be/87_FAZcN8Jw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meo.com/488870720" TargetMode="External"/><Relationship Id="rId24" Type="http://schemas.openxmlformats.org/officeDocument/2006/relationships/hyperlink" Target="https://vimeo.com/488076765" TargetMode="External"/><Relationship Id="rId40" Type="http://schemas.openxmlformats.org/officeDocument/2006/relationships/hyperlink" Target="https://www.bbc.co.uk/bitesize/topics/zrqs34j/resources/1" TargetMode="External"/><Relationship Id="rId45" Type="http://schemas.openxmlformats.org/officeDocument/2006/relationships/hyperlink" Target="https://vimeo.com/485432791" TargetMode="External"/><Relationship Id="rId66" Type="http://schemas.openxmlformats.org/officeDocument/2006/relationships/hyperlink" Target="https://vimeo.com/490417143" TargetMode="External"/><Relationship Id="rId87" Type="http://schemas.openxmlformats.org/officeDocument/2006/relationships/hyperlink" Target="https://youtu.be/CqqTizOyCK4" TargetMode="External"/><Relationship Id="rId110" Type="http://schemas.openxmlformats.org/officeDocument/2006/relationships/hyperlink" Target="https://youtu.be/gJCCaeEPZIs" TargetMode="External"/><Relationship Id="rId115" Type="http://schemas.openxmlformats.org/officeDocument/2006/relationships/hyperlink" Target="https://youtu.be/xvJTVMS1-P4" TargetMode="External"/><Relationship Id="rId131" Type="http://schemas.openxmlformats.org/officeDocument/2006/relationships/hyperlink" Target="https://classroom.thenational.academy/units/numbers-within-20-edc2" TargetMode="External"/><Relationship Id="rId136" Type="http://schemas.openxmlformats.org/officeDocument/2006/relationships/hyperlink" Target="https://www.bbc.co.uk/cbeebies/watch/chinese-new-year" TargetMode="External"/><Relationship Id="rId61" Type="http://schemas.openxmlformats.org/officeDocument/2006/relationships/hyperlink" Target="https://vimeo.com/488106597" TargetMode="External"/><Relationship Id="rId82" Type="http://schemas.openxmlformats.org/officeDocument/2006/relationships/hyperlink" Target="https://youtu.be/IEnOS1MyRug" TargetMode="External"/><Relationship Id="rId19" Type="http://schemas.openxmlformats.org/officeDocument/2006/relationships/hyperlink" Target="https://classroom.thenational.academy/units/oliver-twist-narrative-writing-28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3727</Words>
  <Characters>21247</Characters>
  <Application>Microsoft Office Outlook</Application>
  <DocSecurity>0</DocSecurity>
  <Lines>0</Lines>
  <Paragraphs>0</Paragraphs>
  <ScaleCrop>false</ScaleCrop>
  <Company>Bath and North East Somerset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Home Learning Spring 1</dc:title>
  <dc:subject/>
  <dc:creator>Janine Ashman</dc:creator>
  <cp:keywords/>
  <dc:description/>
  <cp:lastModifiedBy>Whitchurch Primary School</cp:lastModifiedBy>
  <cp:revision>2</cp:revision>
  <dcterms:created xsi:type="dcterms:W3CDTF">2020-12-21T13:46:00Z</dcterms:created>
  <dcterms:modified xsi:type="dcterms:W3CDTF">2020-12-21T13:46:00Z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0x01010010ECFC5BEA69D04D8FB2EE6CC52C49AB</vt:lpwstr>
  </property>
</Properties>
</file>